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bookmarkStart w:id="0" w:name="_GoBack"/>
      <w:bookmarkEnd w:id="0"/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3079F3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366395</wp:posOffset>
                </wp:positionV>
                <wp:extent cx="6096000" cy="797560"/>
                <wp:effectExtent l="0" t="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44D2" w:rsidRPr="00B44322" w:rsidRDefault="00DA44D2" w:rsidP="008F0F2D">
                            <w:pPr>
                              <w:ind w:left="-142"/>
                              <w:jc w:val="center"/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</w:pPr>
                            <w:r w:rsidRPr="00B44322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Ministero dell’Istruzione, dell’Università e della Ricerca</w:t>
                            </w:r>
                          </w:p>
                          <w:p w:rsidR="00DA44D2" w:rsidRPr="00B44322" w:rsidRDefault="00DA44D2" w:rsidP="008F0F2D">
                            <w:pPr>
                              <w:ind w:left="-142"/>
                              <w:jc w:val="center"/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Ufficio Scolastico Regionale per il Lazio</w:t>
                            </w:r>
                          </w:p>
                          <w:p w:rsidR="00DA44D2" w:rsidRPr="00B44322" w:rsidRDefault="00DA44D2" w:rsidP="008F0F2D">
                            <w:pPr>
                              <w:ind w:left="-142"/>
                              <w:jc w:val="center"/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B44322">
                              <w:rPr>
                                <w:rFonts w:ascii="Lucida Sans" w:hAnsi="Lucida Sans" w:cs="Arial"/>
                                <w:b/>
                                <w:i/>
                                <w:spacing w:val="20"/>
                                <w:sz w:val="16"/>
                                <w:szCs w:val="16"/>
                              </w:rPr>
                              <w:t>Istituto d’Istruzione Superiore</w:t>
                            </w:r>
                            <w:r w:rsidRPr="00B44322">
                              <w:rPr>
                                <w:rFonts w:ascii="Lucida Sans" w:hAnsi="Lucida Sans" w:cs="Tahoma"/>
                                <w:b/>
                                <w:bCs/>
                                <w:i/>
                                <w:spacing w:val="20"/>
                                <w:sz w:val="16"/>
                                <w:szCs w:val="16"/>
                              </w:rPr>
                              <w:t>“GAETANO DE SANCTIS”</w:t>
                            </w:r>
                            <w:r>
                              <w:rPr>
                                <w:rFonts w:ascii="Lucida Sans" w:hAnsi="Lucida Sans" w:cs="Tahoma"/>
                                <w:b/>
                                <w:bCs/>
                                <w:i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Via Cassia, 931 – 00189 Roma</w:t>
                            </w:r>
                            <w:r w:rsidRPr="00B44322"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B44322"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0630360402</w:t>
                            </w:r>
                          </w:p>
                          <w:p w:rsidR="00DA44D2" w:rsidRPr="00B44322" w:rsidRDefault="00DA44D2" w:rsidP="008F0F2D">
                            <w:pPr>
                              <w:ind w:left="-142"/>
                              <w:jc w:val="center"/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28° Distretto C.F. 80410770582 C.M. RMIS06200B</w:t>
                            </w:r>
                          </w:p>
                          <w:p w:rsidR="00DA44D2" w:rsidRDefault="00571242" w:rsidP="008F0F2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hyperlink r:id="rId9" w:history="1">
                              <w:r w:rsidR="00DA44D2" w:rsidRPr="009F3FEF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sz w:val="16"/>
                                  <w:szCs w:val="16"/>
                                </w:rPr>
                                <w:t>RMIS</w:t>
                              </w:r>
                              <w:r w:rsidR="00DA44D2" w:rsidRPr="009F3FEF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noProof/>
                                  <w:sz w:val="16"/>
                                  <w:szCs w:val="16"/>
                                </w:rPr>
                                <w:t>06200B@istruzione.it</w:t>
                              </w:r>
                            </w:hyperlink>
                            <w:r w:rsidR="00DA44D2" w:rsidRPr="009F3FEF">
                              <w:rPr>
                                <w:rFonts w:ascii="Lucida Sans" w:hAnsi="Lucida Sans" w:cs="Tahoma"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44D2" w:rsidRPr="00B44322">
                              <w:rPr>
                                <w:rFonts w:cs="Tahoma"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19075" cy="161925"/>
                                  <wp:effectExtent l="19050" t="0" r="9525" b="0"/>
                                  <wp:docPr id="14" name="Immagine 0" descr="logo_p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0" descr="logo_p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 w:rsidR="00DA44D2" w:rsidRPr="009F3FEF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sz w:val="16"/>
                                  <w:szCs w:val="16"/>
                                </w:rPr>
                                <w:t>RMIS</w:t>
                              </w:r>
                              <w:r w:rsidR="00DA44D2" w:rsidRPr="009F3FEF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noProof/>
                                  <w:sz w:val="16"/>
                                  <w:szCs w:val="16"/>
                                </w:rPr>
                                <w:t>06200B@pec.istruzione.it</w:t>
                              </w:r>
                            </w:hyperlink>
                            <w:r w:rsidR="00DA44D2" w:rsidRPr="009F3FEF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2" w:history="1">
                              <w:r w:rsidR="00DA44D2" w:rsidRPr="009F3FEF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sz w:val="16"/>
                                  <w:szCs w:val="16"/>
                                </w:rPr>
                                <w:t>http://www.liceodesanctisroma.gov.it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95pt;margin-top:28.85pt;width:480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" stroked="f">
                <v:textbox>
                  <w:txbxContent>
                    <w:p w:rsidR="00DA44D2" w:rsidRPr="00B44322" w:rsidRDefault="00DA44D2" w:rsidP="008F0F2D">
                      <w:pPr>
                        <w:ind w:left="-142"/>
                        <w:jc w:val="center"/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</w:pPr>
                      <w:r w:rsidRPr="00B44322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Ministero dell’Istruzione, dell’Università e della Ricerca</w:t>
                      </w:r>
                    </w:p>
                    <w:p w:rsidR="00DA44D2" w:rsidRPr="00B44322" w:rsidRDefault="00DA44D2" w:rsidP="008F0F2D">
                      <w:pPr>
                        <w:ind w:left="-142"/>
                        <w:jc w:val="center"/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Ufficio Scolastico Regionale per il Lazio</w:t>
                      </w:r>
                    </w:p>
                    <w:p w:rsidR="00DA44D2" w:rsidRPr="00B44322" w:rsidRDefault="00DA44D2" w:rsidP="008F0F2D">
                      <w:pPr>
                        <w:ind w:left="-142"/>
                        <w:jc w:val="center"/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</w:pPr>
                      <w:r w:rsidRPr="00B44322">
                        <w:rPr>
                          <w:rFonts w:ascii="Lucida Sans" w:hAnsi="Lucida Sans" w:cs="Arial"/>
                          <w:b/>
                          <w:i/>
                          <w:spacing w:val="20"/>
                          <w:sz w:val="16"/>
                          <w:szCs w:val="16"/>
                        </w:rPr>
                        <w:t>Istituto d’Istruzione Superiore</w:t>
                      </w:r>
                      <w:r w:rsidRPr="00B44322">
                        <w:rPr>
                          <w:rFonts w:ascii="Lucida Sans" w:hAnsi="Lucida Sans" w:cs="Tahoma"/>
                          <w:b/>
                          <w:bCs/>
                          <w:i/>
                          <w:spacing w:val="20"/>
                          <w:sz w:val="16"/>
                          <w:szCs w:val="16"/>
                        </w:rPr>
                        <w:t>“GAETANO DE SANCTIS”</w:t>
                      </w:r>
                      <w:r>
                        <w:rPr>
                          <w:rFonts w:ascii="Lucida Sans" w:hAnsi="Lucida Sans" w:cs="Tahoma"/>
                          <w:b/>
                          <w:bCs/>
                          <w:i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Via Cassia, 931 – 00189 Roma</w:t>
                      </w:r>
                      <w:r w:rsidRPr="00B44322"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  <w:t xml:space="preserve"> –</w:t>
                      </w:r>
                      <w:r w:rsidRPr="00B44322"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  <w:sym w:font="Wingdings 2" w:char="F027"/>
                      </w: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0630360402</w:t>
                      </w:r>
                    </w:p>
                    <w:p w:rsidR="00DA44D2" w:rsidRPr="00B44322" w:rsidRDefault="00DA44D2" w:rsidP="008F0F2D">
                      <w:pPr>
                        <w:ind w:left="-142"/>
                        <w:jc w:val="center"/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28° Distretto C.F. 80410770582 C.M. RMIS06200B</w:t>
                      </w:r>
                    </w:p>
                    <w:p w:rsidR="00DA44D2" w:rsidRDefault="00571242" w:rsidP="008F0F2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center"/>
                      </w:pPr>
                      <w:hyperlink r:id="rId13" w:history="1">
                        <w:r w:rsidR="00DA44D2" w:rsidRPr="009F3FEF">
                          <w:rPr>
                            <w:rStyle w:val="Collegamentoipertestuale"/>
                            <w:rFonts w:ascii="Lucida Sans" w:hAnsi="Lucida Sans" w:cs="Tahoma"/>
                            <w:i/>
                            <w:sz w:val="16"/>
                            <w:szCs w:val="16"/>
                          </w:rPr>
                          <w:t>RMIS</w:t>
                        </w:r>
                        <w:r w:rsidR="00DA44D2" w:rsidRPr="009F3FEF">
                          <w:rPr>
                            <w:rStyle w:val="Collegamentoipertestuale"/>
                            <w:rFonts w:ascii="Lucida Sans" w:hAnsi="Lucida Sans" w:cs="Tahoma"/>
                            <w:i/>
                            <w:noProof/>
                            <w:sz w:val="16"/>
                            <w:szCs w:val="16"/>
                          </w:rPr>
                          <w:t>06200B@istruzione.it</w:t>
                        </w:r>
                      </w:hyperlink>
                      <w:r w:rsidR="00DA44D2" w:rsidRPr="009F3FEF">
                        <w:rPr>
                          <w:rFonts w:ascii="Lucida Sans" w:hAnsi="Lucida Sans" w:cs="Tahoma"/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DA44D2" w:rsidRPr="00B44322">
                        <w:rPr>
                          <w:rFonts w:cs="Tahoma"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19075" cy="161925"/>
                            <wp:effectExtent l="19050" t="0" r="9525" b="0"/>
                            <wp:docPr id="14" name="Immagine 0" descr="logo_p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0" descr="logo_p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4" w:history="1">
                        <w:r w:rsidR="00DA44D2" w:rsidRPr="009F3FEF">
                          <w:rPr>
                            <w:rStyle w:val="Collegamentoipertestuale"/>
                            <w:rFonts w:ascii="Lucida Sans" w:hAnsi="Lucida Sans" w:cs="Tahoma"/>
                            <w:i/>
                            <w:sz w:val="16"/>
                            <w:szCs w:val="16"/>
                          </w:rPr>
                          <w:t>RMIS</w:t>
                        </w:r>
                        <w:r w:rsidR="00DA44D2" w:rsidRPr="009F3FEF">
                          <w:rPr>
                            <w:rStyle w:val="Collegamentoipertestuale"/>
                            <w:rFonts w:ascii="Lucida Sans" w:hAnsi="Lucida Sans" w:cs="Tahoma"/>
                            <w:i/>
                            <w:noProof/>
                            <w:sz w:val="16"/>
                            <w:szCs w:val="16"/>
                          </w:rPr>
                          <w:t>06200B@pec.istruzione.it</w:t>
                        </w:r>
                      </w:hyperlink>
                      <w:r w:rsidR="00DA44D2" w:rsidRPr="009F3FEF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   </w:t>
                      </w:r>
                      <w:hyperlink r:id="rId15" w:history="1">
                        <w:r w:rsidR="00DA44D2" w:rsidRPr="009F3FEF">
                          <w:rPr>
                            <w:rStyle w:val="Collegamentoipertestuale"/>
                            <w:rFonts w:ascii="Lucida Sans" w:hAnsi="Lucida Sans" w:cs="Tahoma"/>
                            <w:i/>
                            <w:sz w:val="16"/>
                            <w:szCs w:val="16"/>
                          </w:rPr>
                          <w:t>http://www.liceodesanctisroma.gov.it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E806D8">
        <w:rPr>
          <w:sz w:val="32"/>
          <w:szCs w:val="32"/>
        </w:rPr>
        <w:t>1</w:t>
      </w:r>
      <w:r w:rsidR="00550DB4">
        <w:rPr>
          <w:sz w:val="32"/>
          <w:szCs w:val="32"/>
        </w:rPr>
        <w:t>9</w:t>
      </w:r>
      <w:r w:rsidRPr="006F1A2A">
        <w:rPr>
          <w:sz w:val="32"/>
          <w:szCs w:val="32"/>
        </w:rPr>
        <w:t>/</w:t>
      </w:r>
      <w:r w:rsidR="00550DB4">
        <w:rPr>
          <w:sz w:val="32"/>
          <w:szCs w:val="32"/>
        </w:rPr>
        <w:t>20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79690B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50DB4">
        <w:rPr>
          <w:rFonts w:cs="Times New Roman"/>
          <w:b/>
          <w:sz w:val="18"/>
          <w:szCs w:val="18"/>
        </w:rPr>
        <w:t>31 gennaio 2019</w:t>
      </w:r>
      <w:r w:rsidRPr="006F1A2A">
        <w:rPr>
          <w:rFonts w:cs="Times New Roman"/>
          <w:b/>
          <w:sz w:val="18"/>
          <w:szCs w:val="18"/>
        </w:rPr>
        <w:t xml:space="preserve">, corredato delle ricevute di pagamento </w:t>
      </w:r>
      <w:r w:rsidR="002F1B52">
        <w:rPr>
          <w:rFonts w:cs="Times New Roman"/>
          <w:b/>
          <w:sz w:val="18"/>
          <w:szCs w:val="18"/>
        </w:rPr>
        <w:t xml:space="preserve">e della documentazione vaccinale </w:t>
      </w:r>
      <w:r w:rsidRPr="006F1A2A">
        <w:rPr>
          <w:rFonts w:cs="Times New Roman"/>
          <w:b/>
          <w:sz w:val="18"/>
          <w:szCs w:val="18"/>
        </w:rPr>
        <w:t>di cui alla pagina seguente.</w:t>
      </w:r>
    </w:p>
    <w:p w:rsidR="009F3FEF" w:rsidRPr="006F1A2A" w:rsidRDefault="009F3FEF" w:rsidP="0079690B">
      <w:pPr>
        <w:rPr>
          <w:rFonts w:cs="Times New Roman"/>
          <w:b/>
          <w:sz w:val="18"/>
          <w:szCs w:val="1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1"/>
      <w:r w:rsidRPr="006F1A2A">
        <w:rPr>
          <w:sz w:val="20"/>
          <w:szCs w:val="20"/>
        </w:rPr>
        <w:t xml:space="preserve"> e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"/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C770BD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 w:rsidR="0035780F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3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C770BD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35780F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4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</w:t>
      </w:r>
      <w:r w:rsidR="00BB2090">
        <w:rPr>
          <w:sz w:val="20"/>
          <w:szCs w:val="20"/>
        </w:rPr>
        <w:t>e/</w:t>
      </w:r>
      <w:r w:rsidRPr="006F1A2A">
        <w:rPr>
          <w:sz w:val="20"/>
          <w:szCs w:val="20"/>
        </w:rPr>
        <w:t>i la potestà genitoriale sul/la figlio/a</w:t>
      </w:r>
    </w:p>
    <w:p w:rsidR="00F87066" w:rsidRPr="006F1A2A" w:rsidRDefault="00C770BD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Pr="009A3668">
        <w:rPr>
          <w:sz w:val="20"/>
          <w:szCs w:val="20"/>
          <w:bdr w:val="single" w:sz="4" w:space="0" w:color="auto"/>
        </w:rPr>
      </w:r>
      <w:r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Pr="009A3668">
        <w:rPr>
          <w:sz w:val="20"/>
          <w:szCs w:val="20"/>
          <w:bdr w:val="single" w:sz="4" w:space="0" w:color="auto"/>
        </w:rPr>
        <w:fldChar w:fldCharType="end"/>
      </w:r>
      <w:bookmarkEnd w:id="5"/>
      <w:r w:rsidR="00F60595" w:rsidRPr="006F1A2A">
        <w:rPr>
          <w:sz w:val="20"/>
          <w:szCs w:val="20"/>
        </w:rPr>
        <w:t>,</w:t>
      </w:r>
    </w:p>
    <w:p w:rsidR="00DA44D2" w:rsidRDefault="00F60595" w:rsidP="00DA44D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6" w:name="Testo83"/>
      <w:r w:rsidR="003D2FEE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6"/>
      <w:r w:rsidR="005F7A06" w:rsidRPr="006F1A2A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>sez.</w:t>
      </w:r>
      <w:r w:rsidR="00B738B7" w:rsidRPr="006F1A2A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7"/>
      <w:r w:rsidR="00F87066" w:rsidRPr="006F1A2A">
        <w:rPr>
          <w:sz w:val="20"/>
          <w:szCs w:val="20"/>
        </w:rPr>
        <w:t xml:space="preserve"> </w:t>
      </w:r>
      <w:r w:rsidR="00DA44D2">
        <w:rPr>
          <w:sz w:val="20"/>
          <w:szCs w:val="20"/>
        </w:rPr>
        <w:t xml:space="preserve">           </w:t>
      </w:r>
      <w:r w:rsidR="005F7A06" w:rsidRPr="006F1A2A">
        <w:rPr>
          <w:sz w:val="20"/>
          <w:szCs w:val="20"/>
        </w:rPr>
        <w:t>INDIRIZZO DI STUDI</w:t>
      </w:r>
    </w:p>
    <w:p w:rsidR="00F32685" w:rsidRDefault="005F7A06" w:rsidP="00DA44D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CLASSICO</w:t>
      </w:r>
      <w:r w:rsidR="001F43DE">
        <w:rPr>
          <w:sz w:val="20"/>
          <w:szCs w:val="20"/>
        </w:rPr>
        <w:t xml:space="preserve">      </w:t>
      </w:r>
      <w:r w:rsidRPr="006F1A2A">
        <w:rPr>
          <w:sz w:val="20"/>
          <w:szCs w:val="20"/>
        </w:rPr>
        <w:tab/>
      </w:r>
      <w:r w:rsidRPr="006F1A2A">
        <w:rPr>
          <w:sz w:val="20"/>
          <w:szCs w:val="20"/>
        </w:rPr>
        <w:tab/>
        <w:t xml:space="preserve"> </w:t>
      </w:r>
      <w:r w:rsidR="00C770BD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3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8"/>
      <w:r w:rsidRPr="006F1A2A">
        <w:rPr>
          <w:sz w:val="20"/>
          <w:szCs w:val="20"/>
        </w:rPr>
        <w:t xml:space="preserve">   </w:t>
      </w:r>
      <w:r w:rsidR="00580BCF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CLASSICO OPZIONE CAMBRIDGE </w:t>
      </w:r>
      <w:r w:rsidR="00C770BD" w:rsidRPr="006F1A2A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9"/>
    </w:p>
    <w:p w:rsidR="005F7A06" w:rsidRPr="006F1A2A" w:rsidRDefault="005F7A06" w:rsidP="007172B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LINGUISTICO </w:t>
      </w:r>
      <w:r w:rsidR="00C770BD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5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0"/>
      <w:r w:rsidRPr="006F1A2A">
        <w:rPr>
          <w:sz w:val="20"/>
          <w:szCs w:val="20"/>
        </w:rPr>
        <w:t xml:space="preserve">    </w:t>
      </w:r>
      <w:r w:rsidR="00580BCF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DA44D2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LINGUISTICO ESABAC </w:t>
      </w:r>
      <w:r w:rsidR="00C770BD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6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1"/>
      <w:r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  </w:t>
      </w:r>
      <w:r w:rsidR="001F43DE">
        <w:rPr>
          <w:sz w:val="20"/>
          <w:szCs w:val="20"/>
        </w:rPr>
        <w:t>LINGUISTICO</w:t>
      </w:r>
      <w:r w:rsidR="00F32685">
        <w:rPr>
          <w:sz w:val="20"/>
          <w:szCs w:val="20"/>
        </w:rPr>
        <w:t xml:space="preserve"> CAMBRIDGE</w:t>
      </w:r>
      <w:r w:rsidR="0022127F" w:rsidRPr="0022127F">
        <w:rPr>
          <w:sz w:val="20"/>
          <w:szCs w:val="20"/>
        </w:rPr>
        <w:t xml:space="preserve"> </w:t>
      </w:r>
      <w:r w:rsidR="00C770BD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r w:rsidR="00DA44D2">
        <w:rPr>
          <w:sz w:val="20"/>
          <w:szCs w:val="20"/>
        </w:rPr>
        <w:t xml:space="preserve">  LINGUISTICO CAMBRIDGE/ESABAC</w:t>
      </w:r>
      <w:r w:rsidR="001F43DE">
        <w:rPr>
          <w:sz w:val="20"/>
          <w:szCs w:val="20"/>
        </w:rPr>
        <w:t xml:space="preserve"> </w:t>
      </w:r>
      <w:r w:rsidR="001F43DE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F43DE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1F43DE" w:rsidRPr="006F1A2A">
        <w:rPr>
          <w:sz w:val="20"/>
          <w:szCs w:val="20"/>
        </w:rPr>
        <w:fldChar w:fldCharType="end"/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SCIENTIFICO</w:t>
      </w:r>
      <w:r w:rsidR="001F43DE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</w:t>
      </w:r>
      <w:r w:rsidR="00C770BD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7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2"/>
      <w:r w:rsidR="00580BCF">
        <w:rPr>
          <w:sz w:val="20"/>
          <w:szCs w:val="20"/>
        </w:rPr>
        <w:t xml:space="preserve">    </w:t>
      </w:r>
      <w:r w:rsidRPr="006F1A2A">
        <w:rPr>
          <w:sz w:val="20"/>
          <w:szCs w:val="20"/>
        </w:rPr>
        <w:t xml:space="preserve">    SCIENTIFICO OPZIONE CAMBRIDGE </w:t>
      </w:r>
      <w:r w:rsidR="00C770BD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8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3"/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F32685">
        <w:rPr>
          <w:sz w:val="20"/>
          <w:szCs w:val="20"/>
        </w:rPr>
        <w:t xml:space="preserve">  LICEO MATEMATICO </w:t>
      </w:r>
      <w:r w:rsidR="00C770BD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="0022127F">
        <w:rPr>
          <w:sz w:val="20"/>
          <w:szCs w:val="20"/>
        </w:rPr>
        <w:t xml:space="preserve">              </w:t>
      </w:r>
      <w:r w:rsidRPr="006F1A2A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 xml:space="preserve"> CASSIA 931 </w:t>
      </w:r>
      <w:r w:rsidR="00C770BD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9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4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CASSIA </w:t>
      </w:r>
      <w:r w:rsidR="00E9764F">
        <w:rPr>
          <w:sz w:val="20"/>
          <w:szCs w:val="20"/>
        </w:rPr>
        <w:t>734</w:t>
      </w:r>
      <w:r w:rsidR="005F7A06" w:rsidRPr="006F1A2A">
        <w:rPr>
          <w:sz w:val="20"/>
          <w:szCs w:val="20"/>
        </w:rPr>
        <w:t xml:space="preserve"> </w:t>
      </w:r>
      <w:r w:rsidR="00C770BD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5"/>
      <w:r w:rsidR="005F7A06" w:rsidRPr="006F1A2A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MALVANO </w:t>
      </w:r>
      <w:r w:rsidR="00C770BD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6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  SERRA </w:t>
      </w:r>
      <w:r w:rsidR="00C770BD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2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7"/>
      <w:r w:rsidR="005F7A06" w:rsidRPr="006F1A2A">
        <w:rPr>
          <w:sz w:val="20"/>
          <w:szCs w:val="20"/>
        </w:rPr>
        <w:t xml:space="preserve"> 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GALLINA </w:t>
      </w:r>
      <w:r w:rsidR="00C770BD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3"/>
      <w:r w:rsidR="00B738B7" w:rsidRPr="006F1A2A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6F1A2A">
        <w:rPr>
          <w:sz w:val="20"/>
          <w:szCs w:val="20"/>
        </w:rPr>
        <w:fldChar w:fldCharType="end"/>
      </w:r>
      <w:bookmarkEnd w:id="18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9" w:name="Testo84"/>
      <w:r w:rsidR="006F1A2A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19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0" w:name="Testo6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0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il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7"/>
            <w:enabled/>
            <w:calcOnExit w:val="0"/>
            <w:textInput>
              <w:type w:val="date"/>
              <w:maxLength w:val="32767"/>
              <w:format w:val="dd/MM/yyyy"/>
            </w:textInput>
          </w:ffData>
        </w:fldChar>
      </w:r>
      <w:bookmarkStart w:id="21" w:name="Testo7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1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2" w:name="Testo8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2"/>
      <w:r w:rsidR="00B738B7" w:rsidRPr="006F1A2A">
        <w:rPr>
          <w:sz w:val="20"/>
          <w:szCs w:val="20"/>
        </w:rPr>
        <w:t xml:space="preserve"> </w:t>
      </w:r>
      <w:r w:rsidR="00BB2090">
        <w:rPr>
          <w:sz w:val="20"/>
          <w:szCs w:val="20"/>
        </w:rPr>
        <w:t xml:space="preserve">  </w:t>
      </w:r>
      <w:r w:rsidR="00B738B7" w:rsidRPr="006F1A2A">
        <w:rPr>
          <w:sz w:val="20"/>
          <w:szCs w:val="20"/>
        </w:rPr>
        <w:t>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3" w:name="Testo9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3"/>
      <w:r w:rsidRPr="006F1A2A">
        <w:rPr>
          <w:sz w:val="20"/>
          <w:szCs w:val="20"/>
        </w:rPr>
        <w:t xml:space="preserve"> </w:t>
      </w:r>
      <w:r w:rsidR="00BB209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n.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4" w:name="Testo10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4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c.a.p.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5" w:name="Testo11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5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="00F1798D">
        <w:rPr>
          <w:sz w:val="20"/>
          <w:szCs w:val="20"/>
        </w:rPr>
        <w:t>m</w:t>
      </w:r>
      <w:r w:rsidRPr="006F1A2A">
        <w:rPr>
          <w:sz w:val="20"/>
          <w:szCs w:val="20"/>
        </w:rPr>
        <w:t xml:space="preserve">unicipio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6" w:name="Testo12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6"/>
      <w:r w:rsidR="000933BE">
        <w:rPr>
          <w:sz w:val="20"/>
          <w:szCs w:val="20"/>
        </w:rPr>
        <w:t xml:space="preserve">   tel. c</w:t>
      </w:r>
      <w:r w:rsidRPr="006F1A2A">
        <w:rPr>
          <w:sz w:val="20"/>
          <w:szCs w:val="20"/>
        </w:rPr>
        <w:t xml:space="preserve">asa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7" w:name="Testo13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7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cell.</w:t>
      </w:r>
      <w:r w:rsidR="000933BE">
        <w:rPr>
          <w:sz w:val="20"/>
          <w:szCs w:val="20"/>
        </w:rPr>
        <w:t xml:space="preserve"> </w:t>
      </w:r>
      <w:r w:rsidR="00FA2BC3">
        <w:rPr>
          <w:sz w:val="20"/>
          <w:szCs w:val="20"/>
        </w:rPr>
        <w:t>alunno/a</w:t>
      </w:r>
      <w:r w:rsidRPr="006F1A2A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8" w:name="Testo1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8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e-mail</w:t>
      </w:r>
      <w:r w:rsidR="00FA2BC3">
        <w:rPr>
          <w:sz w:val="20"/>
          <w:szCs w:val="20"/>
        </w:rPr>
        <w:t xml:space="preserve"> alunno/a</w:t>
      </w:r>
      <w:r w:rsidRPr="006F1A2A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9" w:name="Testo15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29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cittadinanza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0" w:name="Testo16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30"/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1" w:name="Testo17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31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scuola </w:t>
      </w:r>
      <w:r w:rsidR="00946887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9A3668">
        <w:rPr>
          <w:sz w:val="20"/>
          <w:szCs w:val="20"/>
        </w:rPr>
        <w:t xml:space="preserve"> </w:t>
      </w:r>
      <w:r w:rsidR="00C770BD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2" w:name="Testo18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770BD" w:rsidRPr="009A3668">
        <w:rPr>
          <w:sz w:val="20"/>
          <w:szCs w:val="20"/>
          <w:bdr w:val="single" w:sz="4" w:space="0" w:color="auto"/>
        </w:rPr>
      </w:r>
      <w:r w:rsidR="00C770BD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C770BD" w:rsidRPr="009A3668">
        <w:rPr>
          <w:sz w:val="20"/>
          <w:szCs w:val="20"/>
          <w:bdr w:val="single" w:sz="4" w:space="0" w:color="auto"/>
        </w:rPr>
        <w:fldChar w:fldCharType="end"/>
      </w:r>
      <w:bookmarkEnd w:id="32"/>
      <w:r w:rsidR="007172B3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SI 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NO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39470D" w:rsidRPr="0039470D" w:rsidRDefault="0039470D" w:rsidP="0039470D">
      <w:pPr>
        <w:rPr>
          <w:rFonts w:ascii="Times New Roman" w:hAnsi="Times New Roman" w:cs="Times New Roman"/>
          <w:b/>
          <w:sz w:val="24"/>
          <w:szCs w:val="24"/>
        </w:rPr>
      </w:pPr>
      <w:r w:rsidRPr="0039470D">
        <w:rPr>
          <w:rFonts w:ascii="Times New Roman" w:hAnsi="Times New Roman" w:cs="Times New Roman"/>
          <w:b/>
          <w:sz w:val="24"/>
          <w:szCs w:val="24"/>
        </w:rPr>
        <w:t>SEZ. B – Insegnamento della religione cattolica</w:t>
      </w:r>
      <w:r w:rsidR="006C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4A7" w:rsidRPr="006F1A2A">
        <w:rPr>
          <w:i/>
          <w:sz w:val="18"/>
          <w:szCs w:val="18"/>
        </w:rPr>
        <w:t>(barrare la voce che interessa)</w:t>
      </w:r>
    </w:p>
    <w:p w:rsidR="008E1EC2" w:rsidRPr="00BF3102" w:rsidRDefault="008E1EC2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39470D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>L’alunn</w:t>
      </w:r>
      <w:r w:rsidR="006F1A2A" w:rsidRPr="00BF3102">
        <w:rPr>
          <w:sz w:val="20"/>
          <w:szCs w:val="20"/>
        </w:rPr>
        <w:t>o/a</w:t>
      </w:r>
      <w:r w:rsidRPr="00BF3102">
        <w:rPr>
          <w:sz w:val="20"/>
          <w:szCs w:val="20"/>
        </w:rPr>
        <w:t xml:space="preserve"> intende</w:t>
      </w:r>
      <w:r w:rsidRPr="00BF3102">
        <w:rPr>
          <w:b/>
          <w:sz w:val="20"/>
          <w:szCs w:val="20"/>
        </w:rPr>
        <w:t xml:space="preserve">: </w:t>
      </w:r>
      <w:r w:rsidR="008956C9" w:rsidRPr="00BF3102">
        <w:rPr>
          <w:b/>
          <w:sz w:val="20"/>
          <w:szCs w:val="20"/>
        </w:rPr>
        <w:t xml:space="preserve"> </w:t>
      </w:r>
      <w:r w:rsidR="00F75237" w:rsidRPr="00BF3102">
        <w:rPr>
          <w:b/>
          <w:sz w:val="20"/>
          <w:szCs w:val="20"/>
        </w:rPr>
        <w:tab/>
      </w:r>
      <w:r w:rsidRPr="00BF3102">
        <w:rPr>
          <w:b/>
          <w:sz w:val="20"/>
          <w:szCs w:val="20"/>
        </w:rPr>
        <w:t xml:space="preserve">- avvalersi </w:t>
      </w:r>
      <w:r w:rsidRPr="00BF3102">
        <w:rPr>
          <w:sz w:val="20"/>
          <w:szCs w:val="20"/>
        </w:rPr>
        <w:t>dell’insegnamento della religione cattolica</w:t>
      </w:r>
      <w:r w:rsidR="00EC3828" w:rsidRPr="00BF3102">
        <w:rPr>
          <w:sz w:val="20"/>
          <w:szCs w:val="20"/>
        </w:rPr>
        <w:t xml:space="preserve"> </w:t>
      </w:r>
      <w:r w:rsidR="00EC3828" w:rsidRPr="00BF3102">
        <w:rPr>
          <w:sz w:val="20"/>
          <w:szCs w:val="20"/>
        </w:rPr>
        <w:tab/>
      </w:r>
      <w:r w:rsidR="00EC3828" w:rsidRPr="00BF3102">
        <w:rPr>
          <w:sz w:val="20"/>
          <w:szCs w:val="20"/>
        </w:rPr>
        <w:tab/>
      </w:r>
      <w:r w:rsidR="00C770BD" w:rsidRPr="00BF3102"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4"/>
      <w:r w:rsidR="001D1C85" w:rsidRPr="00BF3102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BF3102">
        <w:rPr>
          <w:sz w:val="20"/>
          <w:szCs w:val="20"/>
        </w:rPr>
        <w:fldChar w:fldCharType="end"/>
      </w:r>
      <w:bookmarkEnd w:id="33"/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E70DA">
        <w:rPr>
          <w:sz w:val="20"/>
          <w:szCs w:val="20"/>
        </w:rPr>
        <w:t xml:space="preserve">                         </w:t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  <w:t xml:space="preserve">            </w:t>
      </w:r>
      <w:r w:rsidRPr="00BF3102">
        <w:rPr>
          <w:b/>
          <w:sz w:val="20"/>
          <w:szCs w:val="20"/>
        </w:rPr>
        <w:t>- non avvalersi</w:t>
      </w:r>
      <w:r w:rsidRPr="00BF3102">
        <w:rPr>
          <w:sz w:val="20"/>
          <w:szCs w:val="20"/>
        </w:rPr>
        <w:t xml:space="preserve"> dell’insegnamento della religione cattolica</w:t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D1C85" w:rsidRPr="00BF3102">
        <w:rPr>
          <w:sz w:val="20"/>
          <w:szCs w:val="20"/>
        </w:rPr>
        <w:t xml:space="preserve"> </w:t>
      </w:r>
      <w:r w:rsidR="00C770BD" w:rsidRPr="00BF3102"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5"/>
      <w:r w:rsidR="001D1C85" w:rsidRPr="00BF3102">
        <w:rPr>
          <w:sz w:val="20"/>
          <w:szCs w:val="20"/>
        </w:rPr>
        <w:instrText xml:space="preserve"> FORMCHECKBOX </w:instrText>
      </w:r>
      <w:r w:rsidR="00571242">
        <w:rPr>
          <w:sz w:val="20"/>
          <w:szCs w:val="20"/>
        </w:rPr>
      </w:r>
      <w:r w:rsidR="00571242">
        <w:rPr>
          <w:sz w:val="20"/>
          <w:szCs w:val="20"/>
        </w:rPr>
        <w:fldChar w:fldCharType="separate"/>
      </w:r>
      <w:r w:rsidR="00C770BD" w:rsidRPr="00BF3102">
        <w:rPr>
          <w:sz w:val="20"/>
          <w:szCs w:val="20"/>
        </w:rPr>
        <w:fldChar w:fldCharType="end"/>
      </w:r>
      <w:bookmarkEnd w:id="34"/>
    </w:p>
    <w:p w:rsidR="006C44A7" w:rsidRDefault="006C44A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b/>
          <w:sz w:val="20"/>
          <w:szCs w:val="20"/>
        </w:rPr>
        <w:t>n.b.</w:t>
      </w:r>
      <w:r w:rsidR="006F1A2A" w:rsidRPr="00BF3102">
        <w:rPr>
          <w:b/>
          <w:sz w:val="20"/>
          <w:szCs w:val="20"/>
        </w:rPr>
        <w:t>:</w:t>
      </w:r>
      <w:r w:rsidRPr="00BF3102">
        <w:rPr>
          <w:sz w:val="20"/>
          <w:szCs w:val="20"/>
        </w:rPr>
        <w:t xml:space="preserve"> la scelta ha validità per l’anno scolastico per cui si richiede l’iscrizione.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8E1EC2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>Firma dell’alunno/a ________________________________________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ab/>
      </w:r>
    </w:p>
    <w:p w:rsidR="00F75237" w:rsidRPr="00F75237" w:rsidRDefault="00F75237" w:rsidP="00F7523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SEZ. 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5610"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3B4A14" w:rsidRPr="006F1A2A" w:rsidRDefault="003B4A14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F75237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dichiar</w:t>
      </w:r>
      <w:r w:rsidR="00A63F53" w:rsidRPr="006F1A2A">
        <w:rPr>
          <w:b/>
          <w:sz w:val="18"/>
          <w:szCs w:val="18"/>
        </w:rPr>
        <w:t>o/</w:t>
      </w:r>
      <w:r w:rsidR="00835610" w:rsidRPr="006F1A2A">
        <w:rPr>
          <w:b/>
          <w:sz w:val="18"/>
          <w:szCs w:val="18"/>
        </w:rPr>
        <w:t>iamo di aver preso visione sul sito della scuola  del Regolamento d’Istituto, del Patto di corresponsabilità e dell’informativa sulla sicurezza di cui al DL</w:t>
      </w:r>
      <w:r w:rsidR="007C0652">
        <w:rPr>
          <w:b/>
          <w:sz w:val="18"/>
          <w:szCs w:val="18"/>
        </w:rPr>
        <w:t>g</w:t>
      </w:r>
      <w:r w:rsidR="00835610" w:rsidRPr="006F1A2A">
        <w:rPr>
          <w:b/>
          <w:sz w:val="18"/>
          <w:szCs w:val="18"/>
        </w:rPr>
        <w:t>s  n. 81/2008</w:t>
      </w:r>
      <w:r w:rsidR="00835610" w:rsidRPr="00465120">
        <w:rPr>
          <w:b/>
          <w:sz w:val="18"/>
          <w:szCs w:val="18"/>
        </w:rPr>
        <w:t xml:space="preserve">     </w:t>
      </w:r>
      <w:r w:rsidR="00835610" w:rsidRPr="006F1A2A">
        <w:rPr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SI</w:t>
      </w:r>
      <w:r w:rsidRPr="006F1A2A">
        <w:rPr>
          <w:b/>
          <w:sz w:val="18"/>
          <w:szCs w:val="18"/>
        </w:rPr>
        <w:t xml:space="preserve">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6"/>
      <w:r w:rsidR="001D1C85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  <w:bookmarkEnd w:id="35"/>
      <w:r w:rsidR="00835610" w:rsidRPr="006F1A2A">
        <w:rPr>
          <w:b/>
          <w:sz w:val="18"/>
          <w:szCs w:val="18"/>
        </w:rPr>
        <w:t xml:space="preserve">      NO</w:t>
      </w:r>
      <w:r w:rsidR="00835610" w:rsidRPr="006F1A2A">
        <w:rPr>
          <w:sz w:val="18"/>
          <w:szCs w:val="18"/>
        </w:rPr>
        <w:t xml:space="preserve"> </w:t>
      </w:r>
      <w:r w:rsidR="00C770BD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7"/>
      <w:r w:rsidR="001D1C85" w:rsidRPr="006F1A2A">
        <w:rPr>
          <w:sz w:val="18"/>
          <w:szCs w:val="18"/>
        </w:rPr>
        <w:instrText xml:space="preserve"> FORMCHECKBOX </w:instrText>
      </w:r>
      <w:r w:rsidR="00571242">
        <w:rPr>
          <w:sz w:val="18"/>
          <w:szCs w:val="18"/>
        </w:rPr>
      </w:r>
      <w:r w:rsidR="00571242">
        <w:rPr>
          <w:sz w:val="18"/>
          <w:szCs w:val="18"/>
        </w:rPr>
        <w:fldChar w:fldCharType="separate"/>
      </w:r>
      <w:r w:rsidR="00C770BD" w:rsidRPr="006F1A2A">
        <w:rPr>
          <w:sz w:val="18"/>
          <w:szCs w:val="18"/>
        </w:rPr>
        <w:fldChar w:fldCharType="end"/>
      </w:r>
      <w:bookmarkEnd w:id="36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835610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autorizz</w:t>
      </w:r>
      <w:r w:rsidR="00A63F53" w:rsidRPr="006F1A2A">
        <w:rPr>
          <w:b/>
          <w:sz w:val="18"/>
          <w:szCs w:val="18"/>
        </w:rPr>
        <w:t>o/</w:t>
      </w:r>
      <w:r w:rsidR="00835610" w:rsidRPr="006F1A2A">
        <w:rPr>
          <w:b/>
          <w:sz w:val="18"/>
          <w:szCs w:val="18"/>
        </w:rPr>
        <w:t xml:space="preserve">iamo la scuola a comunicare l’indirizzo email (madre/padre) al rappresentante di classe dei genitori </w:t>
      </w:r>
      <w:r w:rsidRPr="006F1A2A">
        <w:rPr>
          <w:b/>
          <w:sz w:val="18"/>
          <w:szCs w:val="18"/>
        </w:rPr>
        <w:t xml:space="preserve">per comunicazioni relative alla classe     SI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8"/>
      <w:r w:rsidR="001D1C85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  <w:bookmarkEnd w:id="37"/>
      <w:r w:rsidRPr="006F1A2A">
        <w:rPr>
          <w:b/>
          <w:sz w:val="18"/>
          <w:szCs w:val="18"/>
        </w:rPr>
        <w:t xml:space="preserve">  </w:t>
      </w:r>
      <w:r w:rsidR="00465120">
        <w:rPr>
          <w:b/>
          <w:sz w:val="18"/>
          <w:szCs w:val="18"/>
        </w:rPr>
        <w:t xml:space="preserve">  </w:t>
      </w:r>
      <w:r w:rsidRPr="006F1A2A">
        <w:rPr>
          <w:b/>
          <w:sz w:val="18"/>
          <w:szCs w:val="18"/>
        </w:rPr>
        <w:t xml:space="preserve"> NO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9"/>
      <w:r w:rsidR="001D1C85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  <w:bookmarkEnd w:id="38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6F1A2A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</w:t>
      </w:r>
      <w:r w:rsidR="00A63F53" w:rsidRPr="006F1A2A">
        <w:rPr>
          <w:b/>
          <w:sz w:val="18"/>
          <w:szCs w:val="18"/>
        </w:rPr>
        <w:t>o/</w:t>
      </w:r>
      <w:r w:rsidRPr="006F1A2A">
        <w:rPr>
          <w:b/>
          <w:sz w:val="18"/>
          <w:szCs w:val="18"/>
        </w:rPr>
        <w:t xml:space="preserve">iamo riprese video/fotografie in occasioni di viaggi, visite d’istruzione e partecipazioni ad eventi connessi </w:t>
      </w:r>
      <w:r w:rsidR="002F1B52">
        <w:rPr>
          <w:b/>
          <w:sz w:val="18"/>
          <w:szCs w:val="18"/>
        </w:rPr>
        <w:t>a progetti/attività didattica e loro utilizzo per documentare le ini</w:t>
      </w:r>
      <w:r w:rsidR="00465120">
        <w:rPr>
          <w:b/>
          <w:sz w:val="18"/>
          <w:szCs w:val="18"/>
        </w:rPr>
        <w:t>ziative della scuola</w:t>
      </w:r>
      <w:r w:rsidRPr="006F1A2A">
        <w:rPr>
          <w:b/>
          <w:sz w:val="18"/>
          <w:szCs w:val="18"/>
        </w:rPr>
        <w:t xml:space="preserve">      SI 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 w:rsidR="001D1C85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  <w:bookmarkEnd w:id="39"/>
      <w:r w:rsidRPr="006F1A2A">
        <w:rPr>
          <w:b/>
          <w:sz w:val="18"/>
          <w:szCs w:val="18"/>
        </w:rPr>
        <w:t xml:space="preserve">     NO </w:t>
      </w:r>
      <w:r w:rsidR="00C770BD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1"/>
      <w:r w:rsidR="001D1C85" w:rsidRPr="006F1A2A">
        <w:rPr>
          <w:b/>
          <w:sz w:val="18"/>
          <w:szCs w:val="18"/>
        </w:rPr>
        <w:instrText xml:space="preserve"> FORMCHECKBOX </w:instrText>
      </w:r>
      <w:r w:rsidR="00571242">
        <w:rPr>
          <w:b/>
          <w:sz w:val="18"/>
          <w:szCs w:val="18"/>
        </w:rPr>
      </w:r>
      <w:r w:rsidR="00571242">
        <w:rPr>
          <w:b/>
          <w:sz w:val="18"/>
          <w:szCs w:val="18"/>
        </w:rPr>
        <w:fldChar w:fldCharType="separate"/>
      </w:r>
      <w:r w:rsidR="00C770BD" w:rsidRPr="006F1A2A">
        <w:rPr>
          <w:b/>
          <w:sz w:val="18"/>
          <w:szCs w:val="18"/>
        </w:rPr>
        <w:fldChar w:fldCharType="end"/>
      </w:r>
      <w:bookmarkEnd w:id="40"/>
    </w:p>
    <w:p w:rsidR="006F1A2A" w:rsidRPr="00BF3102" w:rsidRDefault="006F1A2A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974B3C" w:rsidRDefault="00974B3C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SEZ. 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C770BD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71242">
              <w:rPr>
                <w:b/>
                <w:sz w:val="20"/>
                <w:szCs w:val="20"/>
              </w:rPr>
            </w:r>
            <w:r w:rsidR="00571242">
              <w:rPr>
                <w:b/>
                <w:sz w:val="20"/>
                <w:szCs w:val="20"/>
              </w:rPr>
              <w:fldChar w:fldCharType="separate"/>
            </w:r>
            <w:r w:rsidR="00C770BD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C770BD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71242">
              <w:rPr>
                <w:b/>
                <w:sz w:val="20"/>
                <w:szCs w:val="20"/>
              </w:rPr>
            </w:r>
            <w:r w:rsidR="00571242">
              <w:rPr>
                <w:b/>
                <w:sz w:val="20"/>
                <w:szCs w:val="20"/>
              </w:rPr>
              <w:fldChar w:fldCharType="separate"/>
            </w:r>
            <w:r w:rsidR="00C770BD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1" w:name="Testo1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1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2" w:name="Testo2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3" w:name="Testo2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3"/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4" w:name="Testo2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4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6" w:name="Testo2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6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7" w:name="Testo2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7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8" w:name="Testo26"/>
            <w:r w:rsidR="00A63F53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8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9" w:name="Testo2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9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r w:rsidR="00465120"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0" w:name="Testo2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0"/>
            <w:r w:rsidR="00EC127D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1" w:name="Testo2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1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2" w:name="Testo3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3" w:name="Testo3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4" w:name="Testo3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4"/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5" w:name="Testo3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56" w:name="Testo3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6"/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C770BD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71242">
              <w:rPr>
                <w:b/>
                <w:sz w:val="20"/>
                <w:szCs w:val="20"/>
              </w:rPr>
            </w:r>
            <w:r w:rsidR="00571242">
              <w:rPr>
                <w:b/>
                <w:sz w:val="20"/>
                <w:szCs w:val="20"/>
              </w:rPr>
              <w:fldChar w:fldCharType="separate"/>
            </w:r>
            <w:r w:rsidR="00C770BD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C770BD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71242">
              <w:rPr>
                <w:b/>
                <w:sz w:val="20"/>
                <w:szCs w:val="20"/>
              </w:rPr>
            </w:r>
            <w:r w:rsidR="00571242">
              <w:rPr>
                <w:b/>
                <w:sz w:val="20"/>
                <w:szCs w:val="20"/>
              </w:rPr>
              <w:fldChar w:fldCharType="separate"/>
            </w:r>
            <w:r w:rsidR="00C770BD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57" w:name="Testo3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7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58" w:name="Testo3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8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9" w:name="Testo3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9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60" w:name="Testo3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0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61" w:name="Testo3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62" w:name="Testo4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3" w:name="Testo4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3"/>
          </w:p>
          <w:p w:rsidR="00EC127D" w:rsidRPr="00BF3102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64" w:name="Testo4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4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65" w:name="Testo4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32685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r w:rsidR="00465120">
              <w:rPr>
                <w:rFonts w:cs="Times New Roman"/>
                <w:sz w:val="20"/>
                <w:szCs w:val="20"/>
              </w:rPr>
              <w:t>c</w:t>
            </w:r>
            <w:r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66" w:name="Testo4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6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67" w:name="Testo4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7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68" w:name="Testo4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8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69" w:name="Testo4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9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70" w:name="Testo4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0"/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71" w:name="Testo4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72" w:name="Testo5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770BD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2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E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73" w:name="Testo51"/>
            <w:r w:rsidR="001D1C85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74" w:name="Testo5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75" w:name="Testo85"/>
            <w:r w:rsidR="006F1A2A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5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6" w:name="Testo7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77" w:name="Testo5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78" w:name="Testo5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8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9" w:name="Testo6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9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0" w:name="Testo7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0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81" w:name="Testo5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1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82" w:name="Testo6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2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83" w:name="Testo6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3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4" w:name="Testo7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4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85" w:name="Testo5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5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86" w:name="Testo6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6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87" w:name="Testo6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7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8" w:name="Testo7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8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89" w:name="Testo5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9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90" w:name="Testo6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0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91" w:name="Testo6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1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92" w:name="Testo7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2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93" w:name="Testo5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3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4" w:name="Testo6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4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95" w:name="Testo7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5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96" w:name="Testo7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97" w:name="Testo5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7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98" w:name="Testo6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8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99" w:name="Testo7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9"/>
          </w:p>
        </w:tc>
        <w:tc>
          <w:tcPr>
            <w:tcW w:w="2516" w:type="dxa"/>
          </w:tcPr>
          <w:p w:rsidR="00427F2D" w:rsidRPr="006F1A2A" w:rsidRDefault="00C770BD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00" w:name="Testo7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100"/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427F2D" w:rsidRPr="00DA44D2" w:rsidRDefault="00DA44D2" w:rsidP="0001618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sottoscritti </w:t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r>
        <w:rPr>
          <w:rFonts w:cs="Times New Roman"/>
          <w:sz w:val="18"/>
          <w:szCs w:val="18"/>
        </w:rPr>
        <w:t xml:space="preserve"> e  </w:t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C770BD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r>
        <w:rPr>
          <w:rFonts w:cs="Times New Roman"/>
          <w:sz w:val="18"/>
          <w:szCs w:val="18"/>
        </w:rPr>
        <w:t xml:space="preserve">  </w:t>
      </w:r>
      <w:r w:rsidRPr="00DA44D2">
        <w:rPr>
          <w:rFonts w:cs="Times New Roman"/>
          <w:sz w:val="18"/>
          <w:szCs w:val="18"/>
        </w:rPr>
        <w:t>autorizzano il trattamento dei dati personali forniti che saranno utilizzati dalla scuola ai sensi del Reg. UE n. 679/2016.</w:t>
      </w: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DA44D2" w:rsidRPr="006F1A2A" w:rsidRDefault="00DA44D2" w:rsidP="00DA44D2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C770BD" w:rsidRPr="006F1A2A">
        <w:rPr>
          <w:rFonts w:cs="Times New Roman"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101" w:name="Testo79"/>
      <w:r w:rsidRPr="006F1A2A">
        <w:rPr>
          <w:rFonts w:cs="Times New Roman"/>
          <w:sz w:val="18"/>
          <w:szCs w:val="18"/>
        </w:rPr>
        <w:instrText xml:space="preserve"> FORMTEXT </w:instrText>
      </w:r>
      <w:r w:rsidR="00C770BD" w:rsidRPr="006F1A2A">
        <w:rPr>
          <w:rFonts w:cs="Times New Roman"/>
          <w:sz w:val="18"/>
          <w:szCs w:val="18"/>
        </w:rPr>
      </w:r>
      <w:r w:rsidR="00C770BD" w:rsidRPr="006F1A2A">
        <w:rPr>
          <w:rFonts w:cs="Times New Roman"/>
          <w:sz w:val="18"/>
          <w:szCs w:val="18"/>
        </w:rPr>
        <w:fldChar w:fldCharType="separate"/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="00C770BD" w:rsidRPr="006F1A2A">
        <w:rPr>
          <w:rFonts w:cs="Times New Roman"/>
          <w:sz w:val="18"/>
          <w:szCs w:val="18"/>
        </w:rPr>
        <w:fldChar w:fldCharType="end"/>
      </w:r>
      <w:bookmarkEnd w:id="101"/>
    </w:p>
    <w:p w:rsidR="006F1A2A" w:rsidRDefault="006F1A2A" w:rsidP="00974B3C">
      <w:pPr>
        <w:rPr>
          <w:rFonts w:cs="Times New Roman"/>
          <w:sz w:val="18"/>
          <w:szCs w:val="18"/>
        </w:rPr>
      </w:pPr>
    </w:p>
    <w:p w:rsidR="00DA44D2" w:rsidRPr="00BF3102" w:rsidRDefault="00DA44D2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Il/La sottoscritto/a</w:t>
      </w:r>
      <w:r w:rsidR="006F1A2A">
        <w:rPr>
          <w:rFonts w:cs="Times New Roman"/>
          <w:sz w:val="18"/>
          <w:szCs w:val="18"/>
        </w:rPr>
        <w:t xml:space="preserve"> </w:t>
      </w:r>
      <w:r w:rsidR="00C770BD" w:rsidRPr="006F1A2A">
        <w:rPr>
          <w:rFonts w:cs="Times New Roman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02" w:name="Testo82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C770BD" w:rsidRPr="006F1A2A">
        <w:rPr>
          <w:rFonts w:cs="Times New Roman"/>
          <w:sz w:val="18"/>
          <w:szCs w:val="18"/>
        </w:rPr>
      </w:r>
      <w:r w:rsidR="00C770BD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C770BD" w:rsidRPr="006F1A2A">
        <w:rPr>
          <w:rFonts w:cs="Times New Roman"/>
          <w:sz w:val="18"/>
          <w:szCs w:val="18"/>
        </w:rPr>
        <w:fldChar w:fldCharType="end"/>
      </w:r>
      <w:bookmarkEnd w:id="102"/>
      <w:r w:rsidRPr="006F1A2A">
        <w:rPr>
          <w:rFonts w:cs="Times New Roman"/>
          <w:sz w:val="18"/>
          <w:szCs w:val="18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F32685" w:rsidRDefault="00F32685" w:rsidP="00974B3C">
      <w:pPr>
        <w:rPr>
          <w:rFonts w:cs="Times New Roman"/>
          <w:b/>
          <w:sz w:val="18"/>
          <w:szCs w:val="18"/>
        </w:rPr>
      </w:pPr>
    </w:p>
    <w:p w:rsidR="007A27D1" w:rsidRDefault="003D5C03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F1798D">
        <w:rPr>
          <w:rFonts w:cs="Times New Roman"/>
          <w:b/>
          <w:sz w:val="18"/>
          <w:szCs w:val="18"/>
        </w:rPr>
        <w:t>31 gennaio 2019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 xml:space="preserve">corredato </w:t>
      </w:r>
    </w:p>
    <w:p w:rsidR="0060212F" w:rsidRDefault="00465EB0" w:rsidP="007A27D1">
      <w:pPr>
        <w:pStyle w:val="Paragrafoelenco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7A27D1">
        <w:rPr>
          <w:rFonts w:cs="Times New Roman"/>
          <w:b/>
          <w:sz w:val="18"/>
          <w:szCs w:val="18"/>
        </w:rPr>
        <w:t>delle ricevute di pagame</w:t>
      </w:r>
      <w:r w:rsidR="007A27D1">
        <w:rPr>
          <w:rFonts w:cs="Times New Roman"/>
          <w:b/>
          <w:sz w:val="18"/>
          <w:szCs w:val="18"/>
        </w:rPr>
        <w:t>nto di cui alla pagina seguente;</w:t>
      </w:r>
    </w:p>
    <w:p w:rsidR="007A27D1" w:rsidRPr="007A27D1" w:rsidRDefault="007A27D1" w:rsidP="007A27D1">
      <w:pPr>
        <w:pStyle w:val="Paragrafoelenco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documentazione vaccinale.</w:t>
      </w:r>
    </w:p>
    <w:p w:rsidR="00E423FE" w:rsidRDefault="00E423FE" w:rsidP="00974B3C">
      <w:pPr>
        <w:rPr>
          <w:rFonts w:cs="Times New Roman"/>
          <w:b/>
          <w:sz w:val="18"/>
          <w:szCs w:val="18"/>
        </w:rPr>
      </w:pPr>
    </w:p>
    <w:p w:rsidR="009F3FEF" w:rsidRPr="006F1A2A" w:rsidRDefault="009F3FEF" w:rsidP="00974B3C">
      <w:pPr>
        <w:rPr>
          <w:rFonts w:cs="Times New Roman"/>
          <w:b/>
          <w:sz w:val="18"/>
          <w:szCs w:val="18"/>
        </w:rPr>
      </w:pPr>
    </w:p>
    <w:p w:rsidR="00E423FE" w:rsidRDefault="00E423FE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4916DE" w:rsidRDefault="004916DE" w:rsidP="00974B3C">
      <w:pPr>
        <w:rPr>
          <w:rFonts w:cs="Times New Roman"/>
          <w:b/>
          <w:sz w:val="18"/>
          <w:szCs w:val="18"/>
        </w:rPr>
      </w:pPr>
    </w:p>
    <w:p w:rsidR="004916DE" w:rsidRDefault="004916DE" w:rsidP="00974B3C">
      <w:pPr>
        <w:rPr>
          <w:rFonts w:cs="Times New Roman"/>
          <w:b/>
          <w:sz w:val="18"/>
          <w:szCs w:val="18"/>
        </w:rPr>
      </w:pPr>
    </w:p>
    <w:p w:rsidR="004916DE" w:rsidRDefault="004916DE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DA44D2" w:rsidRDefault="00DA44D2" w:rsidP="00974B3C">
      <w:pPr>
        <w:rPr>
          <w:rFonts w:cs="Times New Roman"/>
          <w:b/>
          <w:sz w:val="18"/>
          <w:szCs w:val="18"/>
        </w:rPr>
      </w:pPr>
    </w:p>
    <w:p w:rsidR="004916DE" w:rsidRDefault="004916DE" w:rsidP="00974B3C">
      <w:pPr>
        <w:rPr>
          <w:rFonts w:cs="Times New Roman"/>
          <w:b/>
          <w:sz w:val="18"/>
          <w:szCs w:val="18"/>
        </w:rPr>
      </w:pPr>
    </w:p>
    <w:p w:rsidR="004916DE" w:rsidRDefault="004916DE" w:rsidP="00974B3C">
      <w:pPr>
        <w:rPr>
          <w:rFonts w:cs="Times New Roman"/>
          <w:b/>
          <w:sz w:val="18"/>
          <w:szCs w:val="18"/>
        </w:rPr>
      </w:pPr>
    </w:p>
    <w:p w:rsidR="004916DE" w:rsidRPr="006F1A2A" w:rsidRDefault="004916D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3079F3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15875</wp:posOffset>
                </wp:positionV>
                <wp:extent cx="1674495" cy="1968500"/>
                <wp:effectExtent l="0" t="0" r="20955" b="1270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D2" w:rsidRPr="009805FC" w:rsidRDefault="00DA44D2" w:rsidP="00E423FE">
                            <w:r w:rsidRPr="009805FC">
                              <w:t xml:space="preserve">Spillare c/c 1016 </w:t>
                            </w:r>
                          </w:p>
                          <w:p w:rsidR="00DA44D2" w:rsidRPr="009805FC" w:rsidRDefault="00DA44D2" w:rsidP="00E423FE">
                            <w:r w:rsidRPr="009805FC">
                              <w:t xml:space="preserve">Agenzia delle entrate </w:t>
                            </w:r>
                          </w:p>
                          <w:p w:rsidR="00DA44D2" w:rsidRPr="009805FC" w:rsidRDefault="00DA44D2" w:rsidP="002953D7">
                            <w:pPr>
                              <w:jc w:val="left"/>
                            </w:pPr>
                            <w:r w:rsidRPr="009805FC">
                              <w:t>Centro operativo di Pescara</w:t>
                            </w:r>
                          </w:p>
                          <w:p w:rsidR="00DA44D2" w:rsidRPr="009805FC" w:rsidRDefault="00DA44D2" w:rsidP="00E423FE">
                            <w:r w:rsidRPr="009805FC">
                              <w:t>€ 6.04</w:t>
                            </w:r>
                          </w:p>
                          <w:p w:rsidR="00DA44D2" w:rsidRPr="009805FC" w:rsidRDefault="00DA44D2" w:rsidP="00E423FE">
                            <w:r w:rsidRPr="009805FC">
                              <w:t>Tassa Iscrizione</w:t>
                            </w:r>
                          </w:p>
                          <w:p w:rsidR="00DA44D2" w:rsidRPr="00010163" w:rsidRDefault="00DA44D2" w:rsidP="00E423FE">
                            <w:r w:rsidRPr="009805FC">
                              <w:rPr>
                                <w:color w:val="C00000"/>
                                <w:sz w:val="16"/>
                                <w:szCs w:val="16"/>
                              </w:rPr>
                              <w:t>Solo 4 anno di corso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1pt;margin-top:1.25pt;width:131.8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">
                <v:textbox>
                  <w:txbxContent>
                    <w:p w:rsidR="00DA44D2" w:rsidRPr="009805FC" w:rsidRDefault="00DA44D2" w:rsidP="00E423FE">
                      <w:r w:rsidRPr="009805FC">
                        <w:t xml:space="preserve">Spillare c/c 1016 </w:t>
                      </w:r>
                    </w:p>
                    <w:p w:rsidR="00DA44D2" w:rsidRPr="009805FC" w:rsidRDefault="00DA44D2" w:rsidP="00E423FE">
                      <w:r w:rsidRPr="009805FC">
                        <w:t xml:space="preserve">Agenzia delle entrate </w:t>
                      </w:r>
                    </w:p>
                    <w:p w:rsidR="00DA44D2" w:rsidRPr="009805FC" w:rsidRDefault="00DA44D2" w:rsidP="002953D7">
                      <w:pPr>
                        <w:jc w:val="left"/>
                      </w:pPr>
                      <w:r w:rsidRPr="009805FC">
                        <w:t>Centro operativo di Pescara</w:t>
                      </w:r>
                    </w:p>
                    <w:p w:rsidR="00DA44D2" w:rsidRPr="009805FC" w:rsidRDefault="00DA44D2" w:rsidP="00E423FE">
                      <w:r w:rsidRPr="009805FC">
                        <w:t>€ 6.04</w:t>
                      </w:r>
                    </w:p>
                    <w:p w:rsidR="00DA44D2" w:rsidRPr="009805FC" w:rsidRDefault="00DA44D2" w:rsidP="00E423FE">
                      <w:r w:rsidRPr="009805FC">
                        <w:t>Tassa Iscrizione</w:t>
                      </w:r>
                    </w:p>
                    <w:p w:rsidR="00DA44D2" w:rsidRPr="00010163" w:rsidRDefault="00DA44D2" w:rsidP="00E423FE">
                      <w:r w:rsidRPr="009805FC">
                        <w:rPr>
                          <w:color w:val="C00000"/>
                          <w:sz w:val="16"/>
                          <w:szCs w:val="16"/>
                        </w:rPr>
                        <w:t>Solo 4 anno di 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15875</wp:posOffset>
                </wp:positionV>
                <wp:extent cx="1784985" cy="1968500"/>
                <wp:effectExtent l="57150" t="38100" r="100965" b="1079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49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4D2" w:rsidRDefault="00DA44D2" w:rsidP="00A73A5D">
                            <w:r>
                              <w:t xml:space="preserve">Spillare c/c 61213005 </w:t>
                            </w:r>
                          </w:p>
                          <w:p w:rsidR="00DA44D2" w:rsidRDefault="00DA44D2" w:rsidP="00A73A5D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€ 300,00</w:t>
                            </w:r>
                          </w:p>
                          <w:p w:rsidR="00DA44D2" w:rsidRPr="00255F16" w:rsidRDefault="00DA44D2" w:rsidP="002953D7">
                            <w:pPr>
                              <w:jc w:val="left"/>
                            </w:pPr>
                            <w:r>
                              <w:t>Costo annale corso Cambridge</w:t>
                            </w:r>
                          </w:p>
                          <w:p w:rsidR="00DA44D2" w:rsidRPr="008323C5" w:rsidRDefault="00DA44D2" w:rsidP="00A73A5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al 1 al 4 anno</w:t>
                            </w:r>
                            <w:r w:rsidRPr="008323C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di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corso Cambridge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1.8pt;margin-top:1.25pt;width:140.55pt;height:1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" strokecolor="black [3213]" strokeweight=".25pt">
                <v:shadow on="t" color="#7f7f7f" opacity=".5" offset="1pt,.74831mm"/>
                <v:textbox>
                  <w:txbxContent>
                    <w:p w:rsidR="00DA44D2" w:rsidRDefault="00DA44D2" w:rsidP="00A73A5D">
                      <w:r>
                        <w:t xml:space="preserve">Spillare c/c 61213005 </w:t>
                      </w:r>
                    </w:p>
                    <w:p w:rsidR="00DA44D2" w:rsidRDefault="00DA44D2" w:rsidP="00A73A5D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€ 300,00</w:t>
                      </w:r>
                    </w:p>
                    <w:p w:rsidR="00DA44D2" w:rsidRPr="00255F16" w:rsidRDefault="00DA44D2" w:rsidP="002953D7">
                      <w:pPr>
                        <w:jc w:val="left"/>
                      </w:pPr>
                      <w:r>
                        <w:t>Costo annale corso Cambridge</w:t>
                      </w:r>
                    </w:p>
                    <w:p w:rsidR="00DA44D2" w:rsidRPr="008323C5" w:rsidRDefault="00DA44D2" w:rsidP="00A73A5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FF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al 1 al 4 anno</w:t>
                      </w:r>
                      <w:r w:rsidRPr="008323C5">
                        <w:rPr>
                          <w:color w:val="FF0000"/>
                          <w:sz w:val="16"/>
                          <w:szCs w:val="16"/>
                        </w:rPr>
                        <w:t xml:space="preserve"> di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corso Cambridge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15875</wp:posOffset>
                </wp:positionV>
                <wp:extent cx="1687830" cy="1968500"/>
                <wp:effectExtent l="0" t="0" r="26670" b="1270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D2" w:rsidRPr="009805FC" w:rsidRDefault="00DA44D2" w:rsidP="00E423FE">
                            <w:r w:rsidRPr="009805FC">
                              <w:t xml:space="preserve">Spillare c/c 1016 </w:t>
                            </w:r>
                          </w:p>
                          <w:p w:rsidR="00DA44D2" w:rsidRPr="009805FC" w:rsidRDefault="00DA44D2" w:rsidP="00E423FE">
                            <w:r w:rsidRPr="009805FC">
                              <w:t xml:space="preserve">Agenzia delle entrate </w:t>
                            </w:r>
                          </w:p>
                          <w:p w:rsidR="00DA44D2" w:rsidRPr="009805FC" w:rsidRDefault="00DA44D2" w:rsidP="002953D7">
                            <w:pPr>
                              <w:jc w:val="left"/>
                            </w:pPr>
                            <w:r w:rsidRPr="009805FC">
                              <w:t>Centro operativo di Pescara</w:t>
                            </w:r>
                          </w:p>
                          <w:p w:rsidR="00DA44D2" w:rsidRPr="009805FC" w:rsidRDefault="00DA44D2" w:rsidP="00E423FE">
                            <w:r w:rsidRPr="009805FC">
                              <w:t>€ 15.13</w:t>
                            </w:r>
                          </w:p>
                          <w:p w:rsidR="00DA44D2" w:rsidRPr="009805FC" w:rsidRDefault="00DA44D2" w:rsidP="00E423FE">
                            <w:r w:rsidRPr="009805FC">
                              <w:t xml:space="preserve">Tassa </w:t>
                            </w:r>
                            <w:r>
                              <w:t>Frequenza</w:t>
                            </w:r>
                          </w:p>
                          <w:p w:rsidR="00DA44D2" w:rsidRPr="00010163" w:rsidRDefault="00DA44D2" w:rsidP="00E423FE">
                            <w:pPr>
                              <w:rPr>
                                <w:color w:val="C00000"/>
                              </w:rPr>
                            </w:pPr>
                            <w:r w:rsidRPr="009805FC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Solo 4 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e 5 anno di corso</w:t>
                            </w:r>
                          </w:p>
                          <w:p w:rsidR="00DA44D2" w:rsidRDefault="00DA44D2" w:rsidP="00E42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01.35pt;margin-top:1.25pt;width:132.9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">
                <v:textbox>
                  <w:txbxContent>
                    <w:p w:rsidR="00DA44D2" w:rsidRPr="009805FC" w:rsidRDefault="00DA44D2" w:rsidP="00E423FE">
                      <w:r w:rsidRPr="009805FC">
                        <w:t xml:space="preserve">Spillare c/c 1016 </w:t>
                      </w:r>
                    </w:p>
                    <w:p w:rsidR="00DA44D2" w:rsidRPr="009805FC" w:rsidRDefault="00DA44D2" w:rsidP="00E423FE">
                      <w:r w:rsidRPr="009805FC">
                        <w:t xml:space="preserve">Agenzia delle entrate </w:t>
                      </w:r>
                    </w:p>
                    <w:p w:rsidR="00DA44D2" w:rsidRPr="009805FC" w:rsidRDefault="00DA44D2" w:rsidP="002953D7">
                      <w:pPr>
                        <w:jc w:val="left"/>
                      </w:pPr>
                      <w:r w:rsidRPr="009805FC">
                        <w:t>Centro operativo di Pescara</w:t>
                      </w:r>
                    </w:p>
                    <w:p w:rsidR="00DA44D2" w:rsidRPr="009805FC" w:rsidRDefault="00DA44D2" w:rsidP="00E423FE">
                      <w:r w:rsidRPr="009805FC">
                        <w:t>€ 15.13</w:t>
                      </w:r>
                    </w:p>
                    <w:p w:rsidR="00DA44D2" w:rsidRPr="009805FC" w:rsidRDefault="00DA44D2" w:rsidP="00E423FE">
                      <w:r w:rsidRPr="009805FC">
                        <w:t xml:space="preserve">Tassa </w:t>
                      </w:r>
                      <w:r>
                        <w:t>Frequenza</w:t>
                      </w:r>
                    </w:p>
                    <w:p w:rsidR="00DA44D2" w:rsidRPr="00010163" w:rsidRDefault="00DA44D2" w:rsidP="00E423FE">
                      <w:pPr>
                        <w:rPr>
                          <w:color w:val="C00000"/>
                        </w:rPr>
                      </w:pPr>
                      <w:r w:rsidRPr="009805FC">
                        <w:rPr>
                          <w:color w:val="C00000"/>
                          <w:sz w:val="16"/>
                          <w:szCs w:val="16"/>
                        </w:rPr>
                        <w:t xml:space="preserve">Solo 4 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e 5 anno di corso</w:t>
                      </w:r>
                    </w:p>
                    <w:p w:rsidR="00DA44D2" w:rsidRDefault="00DA44D2" w:rsidP="00E423FE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15875</wp:posOffset>
                </wp:positionV>
                <wp:extent cx="1784985" cy="1968500"/>
                <wp:effectExtent l="57150" t="38100" r="100965" b="1079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49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4D2" w:rsidRDefault="00DA44D2" w:rsidP="008323C5">
                            <w:r>
                              <w:t xml:space="preserve">Spillare c/c 61213005 </w:t>
                            </w:r>
                          </w:p>
                          <w:p w:rsidR="00DA44D2" w:rsidRDefault="00DA44D2" w:rsidP="008323C5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€ 100,00</w:t>
                            </w:r>
                          </w:p>
                          <w:p w:rsidR="00DA44D2" w:rsidRPr="00255F16" w:rsidRDefault="00DA44D2" w:rsidP="00255F16">
                            <w:r>
                              <w:t>Erogazioni liberali a favore degli istituti scolastici che appartengono al sistema nazionale d’istruzione</w:t>
                            </w:r>
                          </w:p>
                          <w:p w:rsidR="00DA44D2" w:rsidRPr="008323C5" w:rsidRDefault="00DA44D2" w:rsidP="008323C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23C5">
                              <w:rPr>
                                <w:caps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8323C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er tutti gli anni di corso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-36.25pt;margin-top:1.25pt;width:140.55pt;height:1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" strokecolor="black [3213]" strokeweight=".25pt">
                <v:shadow on="t" color="#7f7f7f" opacity=".5" offset="1pt,.74831mm"/>
                <v:textbox>
                  <w:txbxContent>
                    <w:p w:rsidR="00DA44D2" w:rsidRDefault="00DA44D2" w:rsidP="008323C5">
                      <w:r>
                        <w:t xml:space="preserve">Spillare c/c 61213005 </w:t>
                      </w:r>
                    </w:p>
                    <w:p w:rsidR="00DA44D2" w:rsidRDefault="00DA44D2" w:rsidP="008323C5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€ 100,00</w:t>
                      </w:r>
                    </w:p>
                    <w:p w:rsidR="00DA44D2" w:rsidRPr="00255F16" w:rsidRDefault="00DA44D2" w:rsidP="00255F16">
                      <w:r>
                        <w:t>Erogazioni liberali a favore degli istituti scolastici che appartengono al sistema nazionale d’istruzione</w:t>
                      </w:r>
                    </w:p>
                    <w:p w:rsidR="00DA44D2" w:rsidRPr="008323C5" w:rsidRDefault="00DA44D2" w:rsidP="008323C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323C5">
                        <w:rPr>
                          <w:caps/>
                          <w:color w:val="FF0000"/>
                          <w:sz w:val="16"/>
                          <w:szCs w:val="16"/>
                        </w:rPr>
                        <w:t>P</w:t>
                      </w:r>
                      <w:r w:rsidRPr="008323C5">
                        <w:rPr>
                          <w:color w:val="FF0000"/>
                          <w:sz w:val="16"/>
                          <w:szCs w:val="16"/>
                        </w:rPr>
                        <w:t xml:space="preserve">er tutti gli anni di corso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20D87" w:rsidRDefault="00720D87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BAD" w:rsidRDefault="002D4BAD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27D1" w:rsidRPr="00720D87" w:rsidRDefault="00720D8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0D87">
        <w:rPr>
          <w:rFonts w:ascii="Times New Roman" w:hAnsi="Times New Roman" w:cs="Times New Roman"/>
          <w:b/>
          <w:i/>
          <w:sz w:val="24"/>
          <w:szCs w:val="24"/>
          <w:u w:val="single"/>
        </w:rPr>
        <w:t>OBBLIGO VACCINALE</w:t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 tutti i minori fino a 16 anni, i genitori, i tutori, i soggetti affidatari dovranno presentare la documentazione attestante una delle seguenti condizioni.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l’avvenuta vaccinazione;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l’esonero (per chi si è immunizzato naturalmente);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l’omissione o il differimento (per chi si trova in particolari condizioni cliniche);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presentazione della copia della richiesta di vaccinazione all’azienda sanitaria locale territorialmente competente.</w:t>
      </w:r>
    </w:p>
    <w:p w:rsidR="007A27D1" w:rsidRPr="007A27D1" w:rsidRDefault="007A27D1" w:rsidP="007A27D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La documentazione da presentare per le vaccinazioni effettuate </w:t>
      </w:r>
      <w:r w:rsidR="00255479">
        <w:rPr>
          <w:rFonts w:ascii="Times New Roman" w:hAnsi="Times New Roman" w:cs="Times New Roman"/>
          <w:b/>
          <w:sz w:val="18"/>
          <w:szCs w:val="18"/>
        </w:rPr>
        <w:t>è la seguente (o l’una o l’altra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7A27D1" w:rsidRPr="00255479" w:rsidRDefault="00255479" w:rsidP="00255479">
      <w:pPr>
        <w:pStyle w:val="Paragrafoelenco"/>
        <w:numPr>
          <w:ilvl w:val="0"/>
          <w:numId w:val="5"/>
        </w:numPr>
        <w:ind w:left="709" w:hanging="425"/>
        <w:rPr>
          <w:rFonts w:ascii="Times New Roman" w:hAnsi="Times New Roman" w:cs="Times New Roman"/>
          <w:b/>
          <w:sz w:val="18"/>
          <w:szCs w:val="18"/>
        </w:rPr>
      </w:pPr>
      <w:r w:rsidRPr="00255479">
        <w:rPr>
          <w:rFonts w:ascii="Times New Roman" w:hAnsi="Times New Roman" w:cs="Times New Roman"/>
          <w:b/>
          <w:sz w:val="18"/>
          <w:szCs w:val="18"/>
        </w:rPr>
        <w:t>attestazione delle vaccinazioni effettuate rilasciata dall’ASL;</w:t>
      </w:r>
    </w:p>
    <w:p w:rsidR="00255479" w:rsidRDefault="00255479" w:rsidP="00255479">
      <w:pPr>
        <w:pStyle w:val="Paragrafoelenco"/>
        <w:numPr>
          <w:ilvl w:val="0"/>
          <w:numId w:val="5"/>
        </w:numPr>
        <w:ind w:left="709" w:hanging="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certificato vaccinale rilasciato dall’ASL o copia del libretto vaccinale vidimato dall’ASL (in questo caso, i genitori esercenti la responsabilità genitoriale, i tutori o i soggetti affidatari dei minori fino a 16 anni devono verificare che la documentazione prodotta non contenga informazioni ulteriori oltre a quelle indispensabili per attestare l’assolvimento degli adempimenti vaccinali previsti).</w:t>
      </w:r>
    </w:p>
    <w:p w:rsidR="00255479" w:rsidRDefault="00255479" w:rsidP="0025547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documentazione da presentare in caso di esonero, omissione o differimento delle vaccinazioni è la seguente (l’una o l’altra):</w:t>
      </w:r>
    </w:p>
    <w:p w:rsidR="00255479" w:rsidRDefault="00255479" w:rsidP="002554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attestazione del differimento o dell’omissione delle vaccinazioni per motivi di salute redatta dal medico di medicina generale o dal pediatra di libera scelta del servizio sanitario nazionale;</w:t>
      </w:r>
    </w:p>
    <w:p w:rsidR="00255479" w:rsidRDefault="00255479" w:rsidP="002554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attestazione di avvenuta immunizzazione a seguito di malattia naturale</w:t>
      </w:r>
      <w:r w:rsidR="002D6E94">
        <w:rPr>
          <w:rFonts w:ascii="Times New Roman" w:hAnsi="Times New Roman" w:cs="Times New Roman"/>
          <w:b/>
          <w:sz w:val="18"/>
          <w:szCs w:val="18"/>
        </w:rPr>
        <w:t>, rilasciata dal medico di medicina generale o dal pediatra di libera scelta del servizio sanitario nazionale, oppure copia della notifica di malattia infettiva rilasciata dalla azienda sanitaria locale competente o verificata con analisi sierologica.</w:t>
      </w:r>
    </w:p>
    <w:p w:rsidR="002D6E94" w:rsidRDefault="002D6E94" w:rsidP="002D6E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documentazione, comprovante una delle sopra riportate condizioni, deve essere presentata dai genitori entro il termine di scadenza per le iscrizioni (stabilito annualmente tramite apposita circolare ministeriale).</w:t>
      </w:r>
    </w:p>
    <w:p w:rsidR="002D6E94" w:rsidRDefault="002D6E94" w:rsidP="002D6E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documentazione può essere sostituita da una dichiarazione (vedi modello allegato) resa ai sensi del DPR n. 445/2000 e, in tal caso, va presentata (la documentazione) entro il 10 luglio.</w:t>
      </w: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D67254">
      <w:pPr>
        <w:rPr>
          <w:rFonts w:ascii="Times New Roman" w:hAnsi="Times New Roman" w:cs="Times New Roman"/>
          <w:b/>
        </w:rPr>
      </w:pPr>
    </w:p>
    <w:p w:rsidR="004916DE" w:rsidRDefault="004916DE" w:rsidP="002D4BAD">
      <w:pPr>
        <w:jc w:val="center"/>
        <w:rPr>
          <w:rFonts w:ascii="Times New Roman" w:hAnsi="Times New Roman" w:cs="Times New Roman"/>
          <w:b/>
        </w:rPr>
      </w:pPr>
    </w:p>
    <w:p w:rsidR="002D4BAD" w:rsidRPr="004F3A31" w:rsidRDefault="002D4BAD" w:rsidP="002D4BAD">
      <w:pPr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2D4BAD" w:rsidRPr="002C4388" w:rsidRDefault="002D4BAD" w:rsidP="002C4388">
      <w:pPr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</w:t>
      </w:r>
      <w:r w:rsidR="002C4388">
        <w:rPr>
          <w:rFonts w:ascii="Times New Roman" w:hAnsi="Times New Roman" w:cs="Times New Roman"/>
          <w:b/>
        </w:rPr>
        <w:t>00)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Pr="004F3A31" w:rsidRDefault="002D4BAD" w:rsidP="00F67B24">
      <w:r w:rsidRPr="004F3A31">
        <w:t>Il/La sottoscritto/a</w:t>
      </w:r>
      <w:r w:rsidR="00F67B24">
        <w:t xml:space="preserve"> </w:t>
      </w:r>
      <w:sdt>
        <w:sdtPr>
          <w:id w:val="-265844767"/>
          <w:placeholder>
            <w:docPart w:val="DefaultPlaceholder_1081868574"/>
          </w:placeholder>
          <w:text/>
        </w:sdtPr>
        <w:sdtEndPr/>
        <w:sdtContent>
          <w:r w:rsidRPr="004F3A31">
            <w:t>________________________________________________________________________</w:t>
          </w:r>
        </w:sdtContent>
      </w:sdt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26304748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______</w:t>
          </w:r>
          <w:r>
            <w:rPr>
              <w:rFonts w:ascii="Times New Roman" w:hAnsi="Times New Roman" w:cs="Times New Roman"/>
            </w:rPr>
            <w:t>_______________________________</w:t>
          </w:r>
          <w:r w:rsidRPr="004F3A31">
            <w:rPr>
              <w:rFonts w:ascii="Times New Roman" w:hAnsi="Times New Roman" w:cs="Times New Roman"/>
            </w:rPr>
            <w:t>_____________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38409915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 xml:space="preserve">) il </w:t>
      </w:r>
      <w:sdt>
        <w:sdtPr>
          <w:rPr>
            <w:rFonts w:ascii="Times New Roman" w:hAnsi="Times New Roman" w:cs="Times New Roman"/>
          </w:rPr>
          <w:id w:val="-1622301905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______________________</w:t>
          </w:r>
        </w:sdtContent>
      </w:sdt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25495073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_______________________________________</w:t>
          </w:r>
          <w:r w:rsidR="00F67B24">
            <w:rPr>
              <w:rFonts w:ascii="Times New Roman" w:hAnsi="Times New Roman" w:cs="Times New Roman"/>
            </w:rPr>
            <w:t>_______________________________</w:t>
          </w:r>
          <w:r w:rsidRPr="004F3A31">
            <w:rPr>
              <w:rFonts w:ascii="Times New Roman" w:hAnsi="Times New Roman" w:cs="Times New Roman"/>
            </w:rPr>
            <w:t>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42485165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93361765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____________________________________________</w:t>
          </w:r>
          <w:r>
            <w:rPr>
              <w:rFonts w:ascii="Times New Roman" w:hAnsi="Times New Roman" w:cs="Times New Roman"/>
            </w:rPr>
            <w:t>________________________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 xml:space="preserve">n. </w:t>
      </w:r>
      <w:sdt>
        <w:sdtPr>
          <w:rPr>
            <w:rFonts w:ascii="Times New Roman" w:hAnsi="Times New Roman" w:cs="Times New Roman"/>
          </w:rPr>
          <w:id w:val="1437406768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</w:t>
          </w:r>
          <w:r>
            <w:rPr>
              <w:rFonts w:ascii="Times New Roman" w:hAnsi="Times New Roman" w:cs="Times New Roman"/>
            </w:rPr>
            <w:t>_</w:t>
          </w:r>
        </w:sdtContent>
      </w:sdt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:rsidR="002D4BAD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2D4BAD" w:rsidRDefault="002D4BAD" w:rsidP="002D4BAD">
      <w:pPr>
        <w:jc w:val="center"/>
        <w:rPr>
          <w:rFonts w:ascii="Times New Roman" w:hAnsi="Times New Roman" w:cs="Times New Roman"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2D4BAD" w:rsidRDefault="002D4BAD" w:rsidP="002D4BAD">
      <w:pPr>
        <w:jc w:val="center"/>
        <w:rPr>
          <w:rFonts w:ascii="Times New Roman" w:hAnsi="Times New Roman" w:cs="Times New Roman"/>
        </w:rPr>
      </w:pPr>
    </w:p>
    <w:p w:rsidR="002D4BAD" w:rsidRDefault="00F67B24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D4BAD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97339401"/>
          <w:placeholder>
            <w:docPart w:val="DefaultPlaceholder_1081868574"/>
          </w:placeholder>
          <w:text/>
        </w:sdtPr>
        <w:sdtEndPr/>
        <w:sdtContent>
          <w:r w:rsidR="002D4BAD">
            <w:rPr>
              <w:rFonts w:ascii="Times New Roman" w:hAnsi="Times New Roman" w:cs="Times New Roman"/>
            </w:rPr>
            <w:t>____________________________________________________________________________________</w:t>
          </w:r>
        </w:sdtContent>
      </w:sdt>
    </w:p>
    <w:p w:rsidR="002D4BAD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9077314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______</w:t>
          </w:r>
          <w:r>
            <w:rPr>
              <w:rFonts w:ascii="Times New Roman" w:hAnsi="Times New Roman" w:cs="Times New Roman"/>
            </w:rPr>
            <w:t>_______________________________</w:t>
          </w:r>
          <w:r w:rsidRPr="004F3A31">
            <w:rPr>
              <w:rFonts w:ascii="Times New Roman" w:hAnsi="Times New Roman" w:cs="Times New Roman"/>
            </w:rPr>
            <w:t>_____________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8341208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 xml:space="preserve">) il </w:t>
      </w:r>
      <w:sdt>
        <w:sdtPr>
          <w:rPr>
            <w:rFonts w:ascii="Times New Roman" w:hAnsi="Times New Roman" w:cs="Times New Roman"/>
          </w:rPr>
          <w:id w:val="-685835288"/>
          <w:placeholder>
            <w:docPart w:val="DefaultPlaceholder_1081868574"/>
          </w:placeholder>
          <w:text/>
        </w:sdtPr>
        <w:sdtEndPr/>
        <w:sdtContent>
          <w:r w:rsidRPr="004F3A31">
            <w:rPr>
              <w:rFonts w:ascii="Times New Roman" w:hAnsi="Times New Roman" w:cs="Times New Roman"/>
            </w:rPr>
            <w:t>______________________</w:t>
          </w:r>
        </w:sdtContent>
      </w:sdt>
    </w:p>
    <w:p w:rsidR="002D4BAD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Default="00571242" w:rsidP="002D4BAD">
      <w:pPr>
        <w:spacing w:after="10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700982268"/>
        </w:sdtPr>
        <w:sdtEndPr/>
        <w:sdtContent>
          <w:r w:rsidR="00C6752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D4BAD" w:rsidRPr="00F42D72">
        <w:rPr>
          <w:rFonts w:ascii="Times New Roman" w:hAnsi="Times New Roman" w:cs="Times New Roman"/>
          <w:b/>
        </w:rPr>
        <w:t xml:space="preserve"> ha effettuato le vaccinazioni obbligatorie indicate di seguito</w:t>
      </w:r>
      <w:r w:rsidR="002D4BAD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2D4BAD">
        <w:rPr>
          <w:rFonts w:ascii="Times New Roman" w:hAnsi="Times New Roman" w:cs="Times New Roman"/>
          <w:b/>
        </w:rPr>
        <w:t>: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7991825"/>
        </w:sdtPr>
        <w:sdtEndPr/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anti-poliomelitica;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07005222"/>
        </w:sdtPr>
        <w:sdtEndPr/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anti-difterica;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564604"/>
        </w:sdtPr>
        <w:sdtEndPr/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anti-tetanica;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3482497"/>
        </w:sdtPr>
        <w:sdtEndPr/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anti-epatite B;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9041792"/>
        </w:sdtPr>
        <w:sdtEndPr/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anti-pertosse;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27797482"/>
        </w:sdtPr>
        <w:sdtEndPr/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</w:t>
      </w:r>
      <w:r w:rsidR="002D4BAD" w:rsidRPr="00A000CC">
        <w:rPr>
          <w:rFonts w:ascii="Times New Roman" w:hAnsi="Times New Roman" w:cs="Times New Roman"/>
          <w:i/>
        </w:rPr>
        <w:t>Haemophilus influenzae</w:t>
      </w:r>
      <w:r w:rsidR="002D4BAD">
        <w:rPr>
          <w:rFonts w:ascii="Times New Roman" w:hAnsi="Times New Roman" w:cs="Times New Roman"/>
        </w:rPr>
        <w:t xml:space="preserve"> tipo b;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335057"/>
        </w:sdtPr>
        <w:sdtEndPr/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anti-morbillo;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3020671"/>
        </w:sdtPr>
        <w:sdtEndPr/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anti-rosolia;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968040"/>
        </w:sdtPr>
        <w:sdtEndPr/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anti-parotite;</w:t>
      </w:r>
    </w:p>
    <w:p w:rsidR="002D4BAD" w:rsidRDefault="00571242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3519251"/>
        </w:sdtPr>
        <w:sdtEndPr/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anti-varicella </w:t>
      </w:r>
      <w:r w:rsidR="002D4BAD" w:rsidRPr="0030731C">
        <w:rPr>
          <w:rFonts w:ascii="Times New Roman" w:hAnsi="Times New Roman" w:cs="Times New Roman"/>
        </w:rPr>
        <w:t>(solo per i nati a partire dal 2017)</w:t>
      </w:r>
      <w:r w:rsidR="002D4BAD">
        <w:rPr>
          <w:rFonts w:ascii="Times New Roman" w:hAnsi="Times New Roman" w:cs="Times New Roman"/>
        </w:rPr>
        <w:t>.</w:t>
      </w:r>
    </w:p>
    <w:p w:rsidR="002D4BAD" w:rsidRPr="00F42D72" w:rsidRDefault="00571242" w:rsidP="002D4BAD">
      <w:pPr>
        <w:spacing w:after="100"/>
        <w:ind w:firstLine="708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111076206"/>
        </w:sdtPr>
        <w:sdtEndPr/>
        <w:sdtContent>
          <w:r w:rsidR="00C6752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D4BAD" w:rsidRPr="00F42D72">
        <w:rPr>
          <w:rFonts w:ascii="Times New Roman" w:hAnsi="Times New Roman" w:cs="Times New Roman"/>
          <w:b/>
        </w:rPr>
        <w:t xml:space="preserve"> ha richiesto all’azienda sanitaria locale d</w:t>
      </w:r>
      <w:r w:rsidR="002D4BAD">
        <w:rPr>
          <w:rFonts w:ascii="Times New Roman" w:hAnsi="Times New Roman" w:cs="Times New Roman"/>
          <w:b/>
        </w:rPr>
        <w:t>i</w:t>
      </w:r>
      <w:r w:rsidR="002D4BAD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2D4BAD">
        <w:rPr>
          <w:rFonts w:ascii="Times New Roman" w:hAnsi="Times New Roman" w:cs="Times New Roman"/>
          <w:b/>
        </w:rPr>
        <w:t>attuate</w:t>
      </w:r>
      <w:r w:rsidR="002D4BAD" w:rsidRPr="00F42D72">
        <w:rPr>
          <w:rFonts w:ascii="Times New Roman" w:hAnsi="Times New Roman" w:cs="Times New Roman"/>
          <w:b/>
        </w:rPr>
        <w:t>.</w:t>
      </w:r>
    </w:p>
    <w:p w:rsidR="002D4BAD" w:rsidRDefault="002D4BAD" w:rsidP="002D4BAD">
      <w:pPr>
        <w:spacing w:after="10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2D4BAD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</w:t>
      </w:r>
      <w:r w:rsidR="006C1BD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, la documentazione comprovante quanto dichiarato.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Default="00571242" w:rsidP="002D4BA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3360245"/>
          <w:placeholder>
            <w:docPart w:val="DefaultPlaceholder_1081868574"/>
          </w:placeholder>
          <w:text/>
        </w:sdtPr>
        <w:sdtEndPr/>
        <w:sdtContent>
          <w:r w:rsidR="002D4BAD">
            <w:rPr>
              <w:rFonts w:ascii="Times New Roman" w:hAnsi="Times New Roman" w:cs="Times New Roman"/>
            </w:rPr>
            <w:t>_____________________</w:t>
          </w:r>
        </w:sdtContent>
      </w:sdt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  <w:r w:rsidR="0015406B">
        <w:rPr>
          <w:rFonts w:ascii="Times New Roman" w:hAnsi="Times New Roman" w:cs="Times New Roman"/>
        </w:rPr>
        <w:tab/>
      </w:r>
    </w:p>
    <w:p w:rsidR="002D4BAD" w:rsidRPr="00F87929" w:rsidRDefault="002D4BAD" w:rsidP="004916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(luogo, data)</w:t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</w:r>
      <w:r w:rsidR="004916DE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</w:t>
      </w:r>
      <w:r w:rsidRPr="00F87929">
        <w:rPr>
          <w:rFonts w:ascii="Times New Roman" w:hAnsi="Times New Roman" w:cs="Times New Roman"/>
          <w:b/>
        </w:rPr>
        <w:t>Il Dichiarante</w:t>
      </w:r>
    </w:p>
    <w:p w:rsidR="002D4BAD" w:rsidRDefault="002D4BAD" w:rsidP="002D4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2D4BAD" w:rsidRDefault="002D4BAD" w:rsidP="002D4BAD">
      <w:pPr>
        <w:jc w:val="right"/>
        <w:rPr>
          <w:rFonts w:ascii="Times New Roman" w:hAnsi="Times New Roman" w:cs="Times New Roman"/>
        </w:rPr>
      </w:pPr>
    </w:p>
    <w:p w:rsidR="002D4BAD" w:rsidRPr="004916DE" w:rsidRDefault="002D4BAD" w:rsidP="002D4BAD">
      <w:pPr>
        <w:rPr>
          <w:rFonts w:ascii="Times New Roman" w:hAnsi="Times New Roman" w:cs="Times New Roman"/>
          <w:i/>
          <w:sz w:val="20"/>
          <w:szCs w:val="20"/>
        </w:rPr>
      </w:pPr>
      <w:r w:rsidRPr="004916DE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2D4BAD" w:rsidRPr="00F23655" w:rsidRDefault="002D4BAD" w:rsidP="002D4BAD">
      <w:pPr>
        <w:rPr>
          <w:rFonts w:ascii="Times New Roman" w:hAnsi="Times New Roman" w:cs="Times New Roman"/>
          <w:i/>
        </w:rPr>
      </w:pPr>
      <w:r w:rsidRPr="004916DE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</w:t>
      </w:r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sectPr w:rsidR="002D4BAD" w:rsidRPr="00F23655" w:rsidSect="009F3FEF">
      <w:pgSz w:w="11906" w:h="16838"/>
      <w:pgMar w:top="238" w:right="70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42" w:rsidRDefault="00571242" w:rsidP="003065AF">
      <w:r>
        <w:separator/>
      </w:r>
    </w:p>
  </w:endnote>
  <w:endnote w:type="continuationSeparator" w:id="0">
    <w:p w:rsidR="00571242" w:rsidRDefault="00571242" w:rsidP="003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42" w:rsidRDefault="00571242" w:rsidP="003065AF">
      <w:r>
        <w:separator/>
      </w:r>
    </w:p>
  </w:footnote>
  <w:footnote w:type="continuationSeparator" w:id="0">
    <w:p w:rsidR="00571242" w:rsidRDefault="00571242" w:rsidP="003065AF">
      <w:r>
        <w:continuationSeparator/>
      </w:r>
    </w:p>
  </w:footnote>
  <w:footnote w:id="1">
    <w:p w:rsidR="00DA44D2" w:rsidRPr="00F87929" w:rsidRDefault="00DA44D2" w:rsidP="002D4BA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DA44D2" w:rsidRDefault="00DA44D2" w:rsidP="002D4BA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C900233523[1]" style="width:3in;height:3in;visibility:visible;mso-wrap-style:square" o:bullet="t">
        <v:imagedata r:id="rId1" o:title="MC900233523[1]"/>
      </v:shape>
    </w:pict>
  </w:numPicBullet>
  <w:abstractNum w:abstractNumId="0" w15:restartNumberingAfterBreak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2F40"/>
    <w:multiLevelType w:val="hybridMultilevel"/>
    <w:tmpl w:val="894A415E"/>
    <w:lvl w:ilvl="0" w:tplc="F1B2D6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23uYO18forWfLW+DrJSHehxZGKjUgWz8I3qirgN+KoYoWQqlMoZ1rnRn/FF2XStkwOvaTFRZvIcq/baAFpyAdQ==" w:salt="UM5PLi+4CZ0eMug6V8ITBQ=="/>
  <w:defaultTabStop w:val="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C7"/>
    <w:rsid w:val="000116A7"/>
    <w:rsid w:val="00015BFC"/>
    <w:rsid w:val="00016186"/>
    <w:rsid w:val="00022C7A"/>
    <w:rsid w:val="000933BE"/>
    <w:rsid w:val="000A5BB2"/>
    <w:rsid w:val="000C1C5C"/>
    <w:rsid w:val="000C6F57"/>
    <w:rsid w:val="000D2154"/>
    <w:rsid w:val="000D2BA7"/>
    <w:rsid w:val="00102A5D"/>
    <w:rsid w:val="00127543"/>
    <w:rsid w:val="001337C0"/>
    <w:rsid w:val="001409BD"/>
    <w:rsid w:val="00141F2B"/>
    <w:rsid w:val="00144810"/>
    <w:rsid w:val="0015013F"/>
    <w:rsid w:val="0015406B"/>
    <w:rsid w:val="001670AD"/>
    <w:rsid w:val="00177B6A"/>
    <w:rsid w:val="00193EC1"/>
    <w:rsid w:val="001A6D8B"/>
    <w:rsid w:val="001D1C85"/>
    <w:rsid w:val="001E06C7"/>
    <w:rsid w:val="001E70DA"/>
    <w:rsid w:val="001F43DE"/>
    <w:rsid w:val="002138C2"/>
    <w:rsid w:val="00216BE0"/>
    <w:rsid w:val="0022127F"/>
    <w:rsid w:val="00244083"/>
    <w:rsid w:val="00255479"/>
    <w:rsid w:val="00255F16"/>
    <w:rsid w:val="00270869"/>
    <w:rsid w:val="002953D7"/>
    <w:rsid w:val="002A55E9"/>
    <w:rsid w:val="002C4388"/>
    <w:rsid w:val="002D4BAD"/>
    <w:rsid w:val="002D6E94"/>
    <w:rsid w:val="002E4304"/>
    <w:rsid w:val="002E7754"/>
    <w:rsid w:val="002F1B52"/>
    <w:rsid w:val="003065AF"/>
    <w:rsid w:val="003079F3"/>
    <w:rsid w:val="003150CB"/>
    <w:rsid w:val="0035780F"/>
    <w:rsid w:val="00364F3D"/>
    <w:rsid w:val="00380DB2"/>
    <w:rsid w:val="0039470D"/>
    <w:rsid w:val="003A5B04"/>
    <w:rsid w:val="003B28FE"/>
    <w:rsid w:val="003B4A14"/>
    <w:rsid w:val="003D2FEE"/>
    <w:rsid w:val="003D5C03"/>
    <w:rsid w:val="003E36FC"/>
    <w:rsid w:val="003F6CEB"/>
    <w:rsid w:val="00411FA2"/>
    <w:rsid w:val="00427F2D"/>
    <w:rsid w:val="004306D0"/>
    <w:rsid w:val="00437FBA"/>
    <w:rsid w:val="00465120"/>
    <w:rsid w:val="00465EB0"/>
    <w:rsid w:val="004916DE"/>
    <w:rsid w:val="00514BD2"/>
    <w:rsid w:val="00520E8A"/>
    <w:rsid w:val="005469AB"/>
    <w:rsid w:val="00550DB4"/>
    <w:rsid w:val="00570E34"/>
    <w:rsid w:val="00571242"/>
    <w:rsid w:val="00580BCF"/>
    <w:rsid w:val="005C0A88"/>
    <w:rsid w:val="005F7A06"/>
    <w:rsid w:val="0060212F"/>
    <w:rsid w:val="00650562"/>
    <w:rsid w:val="00654008"/>
    <w:rsid w:val="00691DA6"/>
    <w:rsid w:val="006C1BDA"/>
    <w:rsid w:val="006C44A7"/>
    <w:rsid w:val="006D6DD6"/>
    <w:rsid w:val="006E7BB2"/>
    <w:rsid w:val="006F1A2A"/>
    <w:rsid w:val="007172B3"/>
    <w:rsid w:val="00720D87"/>
    <w:rsid w:val="00745E5B"/>
    <w:rsid w:val="0079690B"/>
    <w:rsid w:val="007A27D1"/>
    <w:rsid w:val="007B2CBA"/>
    <w:rsid w:val="007C0652"/>
    <w:rsid w:val="00801687"/>
    <w:rsid w:val="008323C5"/>
    <w:rsid w:val="00833722"/>
    <w:rsid w:val="00835610"/>
    <w:rsid w:val="008432F2"/>
    <w:rsid w:val="00851D5D"/>
    <w:rsid w:val="00886113"/>
    <w:rsid w:val="00894011"/>
    <w:rsid w:val="008956C9"/>
    <w:rsid w:val="008D0F61"/>
    <w:rsid w:val="008E1EC2"/>
    <w:rsid w:val="008F0F2D"/>
    <w:rsid w:val="008F2A78"/>
    <w:rsid w:val="008F6969"/>
    <w:rsid w:val="009223E6"/>
    <w:rsid w:val="00923B8B"/>
    <w:rsid w:val="00946887"/>
    <w:rsid w:val="00954BDA"/>
    <w:rsid w:val="00967A42"/>
    <w:rsid w:val="00974B3C"/>
    <w:rsid w:val="009A3070"/>
    <w:rsid w:val="009A3668"/>
    <w:rsid w:val="009E2FA0"/>
    <w:rsid w:val="009F3FEF"/>
    <w:rsid w:val="00A15252"/>
    <w:rsid w:val="00A45B74"/>
    <w:rsid w:val="00A516A0"/>
    <w:rsid w:val="00A63F53"/>
    <w:rsid w:val="00A73A5D"/>
    <w:rsid w:val="00A752EF"/>
    <w:rsid w:val="00B00B42"/>
    <w:rsid w:val="00B35213"/>
    <w:rsid w:val="00B44322"/>
    <w:rsid w:val="00B738B7"/>
    <w:rsid w:val="00BA36F3"/>
    <w:rsid w:val="00BB2090"/>
    <w:rsid w:val="00BC5AE2"/>
    <w:rsid w:val="00BD15E7"/>
    <w:rsid w:val="00BD67CC"/>
    <w:rsid w:val="00BF3102"/>
    <w:rsid w:val="00C02013"/>
    <w:rsid w:val="00C6752F"/>
    <w:rsid w:val="00C770BD"/>
    <w:rsid w:val="00C83140"/>
    <w:rsid w:val="00C90BC8"/>
    <w:rsid w:val="00CC3BB1"/>
    <w:rsid w:val="00CF25C0"/>
    <w:rsid w:val="00CF3865"/>
    <w:rsid w:val="00D15211"/>
    <w:rsid w:val="00D20844"/>
    <w:rsid w:val="00D3341C"/>
    <w:rsid w:val="00D67254"/>
    <w:rsid w:val="00D8342F"/>
    <w:rsid w:val="00DA0CC4"/>
    <w:rsid w:val="00DA44D2"/>
    <w:rsid w:val="00DD7227"/>
    <w:rsid w:val="00DF39C0"/>
    <w:rsid w:val="00E0103E"/>
    <w:rsid w:val="00E2183D"/>
    <w:rsid w:val="00E21BAB"/>
    <w:rsid w:val="00E27FF6"/>
    <w:rsid w:val="00E423FE"/>
    <w:rsid w:val="00E44342"/>
    <w:rsid w:val="00E74DB9"/>
    <w:rsid w:val="00E806D8"/>
    <w:rsid w:val="00E852D1"/>
    <w:rsid w:val="00E9764F"/>
    <w:rsid w:val="00EA710B"/>
    <w:rsid w:val="00EC127D"/>
    <w:rsid w:val="00EC3828"/>
    <w:rsid w:val="00F129ED"/>
    <w:rsid w:val="00F1798D"/>
    <w:rsid w:val="00F17E41"/>
    <w:rsid w:val="00F32685"/>
    <w:rsid w:val="00F429D0"/>
    <w:rsid w:val="00F566AA"/>
    <w:rsid w:val="00F60595"/>
    <w:rsid w:val="00F67B24"/>
    <w:rsid w:val="00F75237"/>
    <w:rsid w:val="00F77FAF"/>
    <w:rsid w:val="00F87066"/>
    <w:rsid w:val="00FA2BC3"/>
    <w:rsid w:val="00FA34C3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9CD2FF-C218-4670-ADEF-95055E5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DA"/>
  </w:style>
  <w:style w:type="paragraph" w:styleId="Titolo1">
    <w:name w:val="heading 1"/>
    <w:basedOn w:val="Normale"/>
    <w:next w:val="Normale"/>
    <w:link w:val="Titolo1Carattere"/>
    <w:uiPriority w:val="9"/>
    <w:qFormat/>
    <w:rsid w:val="00F6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67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MIS06200B@istruzione.i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gov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ceodesanctisroma.gov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hyperlink" Target="mailto:RMIS06200B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LO%20COMPILABILE%20ISCRIZIONE%20FREQUENTA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0D738-A007-4633-8D11-97111B2347D7}"/>
      </w:docPartPr>
      <w:docPartBody>
        <w:p w:rsidR="00A867FB" w:rsidRDefault="00A867FB">
          <w:r w:rsidRPr="00D146D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867FB"/>
    <w:rsid w:val="00017907"/>
    <w:rsid w:val="001942C2"/>
    <w:rsid w:val="003069AB"/>
    <w:rsid w:val="003140AA"/>
    <w:rsid w:val="00326929"/>
    <w:rsid w:val="00415C8E"/>
    <w:rsid w:val="00964256"/>
    <w:rsid w:val="00A867FB"/>
    <w:rsid w:val="00CD26A0"/>
    <w:rsid w:val="00D13796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67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C4B-5993-4A99-B4FD-980411D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0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de sanctis</cp:lastModifiedBy>
  <cp:revision>2</cp:revision>
  <cp:lastPrinted>2019-01-08T14:11:00Z</cp:lastPrinted>
  <dcterms:created xsi:type="dcterms:W3CDTF">2019-01-08T17:55:00Z</dcterms:created>
  <dcterms:modified xsi:type="dcterms:W3CDTF">2019-01-08T17:55:00Z</dcterms:modified>
</cp:coreProperties>
</file>